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808F8" w14:textId="239E6322" w:rsidR="000C7FF1" w:rsidRPr="00D40B90" w:rsidRDefault="00CF0402">
      <w:pPr>
        <w:pStyle w:val="a4"/>
        <w:jc w:val="center"/>
        <w:rPr>
          <w:b/>
          <w:color w:val="000000" w:themeColor="text1"/>
          <w:sz w:val="22"/>
          <w:szCs w:val="22"/>
          <w:lang w:val="ru-RU"/>
        </w:rPr>
      </w:pPr>
      <w:r w:rsidRPr="00D40B90">
        <w:rPr>
          <w:b/>
          <w:color w:val="000000" w:themeColor="text1"/>
          <w:sz w:val="22"/>
          <w:szCs w:val="22"/>
          <w:lang w:val="ru-RU"/>
        </w:rPr>
        <w:t>Договор</w:t>
      </w:r>
      <w:r w:rsidR="00D917B3" w:rsidRPr="00D40B90">
        <w:rPr>
          <w:b/>
          <w:color w:val="000000" w:themeColor="text1"/>
          <w:sz w:val="22"/>
          <w:szCs w:val="22"/>
          <w:lang w:val="ru-RU"/>
        </w:rPr>
        <w:t xml:space="preserve"> -</w:t>
      </w:r>
      <w:r w:rsidRPr="00D40B90">
        <w:rPr>
          <w:b/>
          <w:color w:val="000000" w:themeColor="text1"/>
          <w:sz w:val="22"/>
          <w:szCs w:val="22"/>
          <w:lang w:val="ru-RU"/>
        </w:rPr>
        <w:t xml:space="preserve"> Заявка</w:t>
      </w:r>
      <w:r w:rsidR="00F75067" w:rsidRPr="00D40B90">
        <w:rPr>
          <w:b/>
          <w:color w:val="000000" w:themeColor="text1"/>
          <w:sz w:val="22"/>
          <w:szCs w:val="22"/>
          <w:lang w:val="ru-RU"/>
        </w:rPr>
        <w:t xml:space="preserve"> №</w:t>
      </w:r>
      <w:r w:rsidR="00FD7E9A" w:rsidRPr="00D40B90">
        <w:rPr>
          <w:b/>
          <w:color w:val="000000" w:themeColor="text1"/>
          <w:sz w:val="22"/>
          <w:szCs w:val="22"/>
          <w:lang w:val="ru-RU"/>
        </w:rPr>
        <w:t xml:space="preserve"> </w:t>
      </w:r>
      <w:r w:rsidR="00091556">
        <w:rPr>
          <w:b/>
          <w:color w:val="000000" w:themeColor="text1"/>
          <w:sz w:val="22"/>
          <w:szCs w:val="22"/>
          <w:lang w:val="ru-RU"/>
        </w:rPr>
        <w:t>_____</w:t>
      </w:r>
      <w:r w:rsidR="00934C8E">
        <w:rPr>
          <w:b/>
          <w:color w:val="000000" w:themeColor="text1"/>
          <w:sz w:val="22"/>
          <w:szCs w:val="22"/>
          <w:lang w:val="ru-RU"/>
        </w:rPr>
        <w:t>/2</w:t>
      </w:r>
      <w:r w:rsidR="00934C8E" w:rsidRPr="00934C8E">
        <w:rPr>
          <w:b/>
          <w:color w:val="000000" w:themeColor="text1"/>
          <w:sz w:val="22"/>
          <w:szCs w:val="22"/>
          <w:lang w:val="ru-RU"/>
        </w:rPr>
        <w:t xml:space="preserve"> от </w:t>
      </w:r>
      <w:r w:rsidR="00091556">
        <w:rPr>
          <w:b/>
          <w:color w:val="000000" w:themeColor="text1"/>
          <w:sz w:val="22"/>
          <w:szCs w:val="22"/>
          <w:lang w:val="ru-RU"/>
        </w:rPr>
        <w:t>01</w:t>
      </w:r>
      <w:r w:rsidR="00934C8E" w:rsidRPr="00934C8E">
        <w:rPr>
          <w:b/>
          <w:color w:val="000000" w:themeColor="text1"/>
          <w:sz w:val="22"/>
          <w:szCs w:val="22"/>
          <w:lang w:val="ru-RU"/>
        </w:rPr>
        <w:t>.</w:t>
      </w:r>
      <w:r w:rsidR="00E06F45">
        <w:rPr>
          <w:b/>
          <w:color w:val="000000" w:themeColor="text1"/>
          <w:sz w:val="22"/>
          <w:szCs w:val="22"/>
          <w:lang w:val="ru-RU"/>
        </w:rPr>
        <w:t>0</w:t>
      </w:r>
      <w:r w:rsidR="00091556">
        <w:rPr>
          <w:b/>
          <w:color w:val="000000" w:themeColor="text1"/>
          <w:sz w:val="22"/>
          <w:szCs w:val="22"/>
          <w:lang w:val="ru-RU"/>
        </w:rPr>
        <w:t>1</w:t>
      </w:r>
      <w:r w:rsidR="00934C8E" w:rsidRPr="00934C8E">
        <w:rPr>
          <w:b/>
          <w:color w:val="000000" w:themeColor="text1"/>
          <w:sz w:val="22"/>
          <w:szCs w:val="22"/>
          <w:lang w:val="ru-RU"/>
        </w:rPr>
        <w:t>.202</w:t>
      </w:r>
      <w:r w:rsidR="00E06F45">
        <w:rPr>
          <w:b/>
          <w:color w:val="000000" w:themeColor="text1"/>
          <w:sz w:val="22"/>
          <w:szCs w:val="22"/>
          <w:lang w:val="ru-RU"/>
        </w:rPr>
        <w:t>1</w:t>
      </w:r>
      <w:r w:rsidR="00934C8E" w:rsidRPr="00934C8E">
        <w:rPr>
          <w:b/>
          <w:color w:val="000000" w:themeColor="text1"/>
          <w:sz w:val="22"/>
          <w:szCs w:val="22"/>
          <w:lang w:val="ru-RU"/>
        </w:rPr>
        <w:t>.</w:t>
      </w:r>
    </w:p>
    <w:p w14:paraId="0E5CDD53" w14:textId="39B71A99" w:rsidR="009F4614" w:rsidRPr="00513FA5" w:rsidRDefault="00D064BC" w:rsidP="009F4614">
      <w:pPr>
        <w:pStyle w:val="a0"/>
        <w:rPr>
          <w:rFonts w:ascii="Book Antiqua" w:hAnsi="Book Antiqua"/>
          <w:color w:val="auto"/>
          <w:lang w:val="ru-RU"/>
        </w:rPr>
      </w:pPr>
      <w:r w:rsidRPr="00D064BC">
        <w:rPr>
          <w:rFonts w:ascii="Book Antiqua" w:hAnsi="Book Antiqua"/>
          <w:bCs/>
          <w:color w:val="000000" w:themeColor="text1"/>
          <w:lang w:val="ru-RU"/>
        </w:rPr>
        <w:t>ООО «</w:t>
      </w:r>
      <w:r w:rsidR="00091556">
        <w:rPr>
          <w:rFonts w:ascii="Book Antiqua" w:hAnsi="Book Antiqua"/>
          <w:bCs/>
          <w:color w:val="000000" w:themeColor="text1"/>
          <w:lang w:val="ru-RU"/>
        </w:rPr>
        <w:t>___________________</w:t>
      </w:r>
      <w:r w:rsidRPr="00D064BC">
        <w:rPr>
          <w:rFonts w:ascii="Book Antiqua" w:hAnsi="Book Antiqua"/>
          <w:bCs/>
          <w:color w:val="000000" w:themeColor="text1"/>
          <w:lang w:val="ru-RU"/>
        </w:rPr>
        <w:t>»</w:t>
      </w:r>
      <w:r w:rsidR="005820AD" w:rsidRPr="00244677">
        <w:rPr>
          <w:rFonts w:ascii="Book Antiqua" w:hAnsi="Book Antiqua"/>
          <w:color w:val="auto"/>
          <w:lang w:val="ru-RU"/>
        </w:rPr>
        <w:t>, именуемое в дальнейшем "</w:t>
      </w:r>
      <w:r w:rsidR="00264AFD" w:rsidRPr="00244677">
        <w:rPr>
          <w:rFonts w:ascii="Book Antiqua" w:hAnsi="Book Antiqua"/>
          <w:color w:val="auto"/>
          <w:lang w:val="ru-RU"/>
        </w:rPr>
        <w:t>Заказчик</w:t>
      </w:r>
      <w:r w:rsidR="005820AD" w:rsidRPr="00244677">
        <w:rPr>
          <w:rFonts w:ascii="Book Antiqua" w:hAnsi="Book Antiqua"/>
          <w:color w:val="auto"/>
          <w:lang w:val="ru-RU"/>
        </w:rPr>
        <w:t xml:space="preserve">", в </w:t>
      </w:r>
      <w:r w:rsidR="00F5350D" w:rsidRPr="00244677">
        <w:rPr>
          <w:rFonts w:ascii="Book Antiqua" w:hAnsi="Book Antiqua"/>
          <w:color w:val="auto"/>
          <w:lang w:val="ru-RU"/>
        </w:rPr>
        <w:t>лице </w:t>
      </w:r>
      <w:r w:rsidR="00A166EF" w:rsidRPr="00244677">
        <w:rPr>
          <w:rFonts w:ascii="Book Antiqua" w:hAnsi="Book Antiqua"/>
          <w:color w:val="auto"/>
          <w:lang w:val="ru-RU"/>
        </w:rPr>
        <w:t>Директора</w:t>
      </w:r>
      <w:r w:rsidR="00A166EF" w:rsidRPr="00244677">
        <w:rPr>
          <w:rFonts w:ascii="Book Antiqua" w:hAnsi="Book Antiqua"/>
          <w:lang w:val="ru-RU"/>
        </w:rPr>
        <w:t xml:space="preserve"> </w:t>
      </w:r>
      <w:r w:rsidR="00091556">
        <w:rPr>
          <w:rFonts w:ascii="Book Antiqua" w:hAnsi="Book Antiqua"/>
          <w:color w:val="auto"/>
          <w:lang w:val="ru-RU"/>
        </w:rPr>
        <w:t>________________________</w:t>
      </w:r>
      <w:r w:rsidR="00424B0A" w:rsidRPr="00244677">
        <w:rPr>
          <w:rFonts w:ascii="Book Antiqua" w:hAnsi="Book Antiqua"/>
          <w:color w:val="auto"/>
          <w:lang w:val="ru-RU"/>
        </w:rPr>
        <w:t>, действующего</w:t>
      </w:r>
      <w:r w:rsidR="005820AD" w:rsidRPr="00244677">
        <w:rPr>
          <w:rFonts w:ascii="Book Antiqua" w:hAnsi="Book Antiqua"/>
          <w:color w:val="auto"/>
          <w:lang w:val="ru-RU"/>
        </w:rPr>
        <w:t xml:space="preserve"> на основании </w:t>
      </w:r>
      <w:r w:rsidR="00A166EF" w:rsidRPr="00244677">
        <w:rPr>
          <w:rFonts w:ascii="Book Antiqua" w:hAnsi="Book Antiqua"/>
          <w:color w:val="auto"/>
          <w:lang w:val="ru-RU"/>
        </w:rPr>
        <w:t>Устава</w:t>
      </w:r>
      <w:r w:rsidR="00C80C91" w:rsidRPr="00244677">
        <w:rPr>
          <w:rFonts w:ascii="Book Antiqua" w:hAnsi="Book Antiqua"/>
          <w:color w:val="auto"/>
          <w:lang w:val="ru-RU"/>
        </w:rPr>
        <w:t>,</w:t>
      </w:r>
      <w:r w:rsidR="00D3123D" w:rsidRPr="00244677">
        <w:rPr>
          <w:rFonts w:ascii="Book Antiqua" w:hAnsi="Book Antiqua"/>
          <w:color w:val="auto"/>
          <w:lang w:val="ru-RU"/>
        </w:rPr>
        <w:t xml:space="preserve"> с одной стороны</w:t>
      </w:r>
      <w:r w:rsidR="00F75067" w:rsidRPr="00244677">
        <w:rPr>
          <w:rFonts w:ascii="Book Antiqua" w:hAnsi="Book Antiqua"/>
          <w:color w:val="auto"/>
          <w:lang w:val="ru-RU"/>
        </w:rPr>
        <w:t xml:space="preserve"> и</w:t>
      </w:r>
      <w:r w:rsidR="00B82CA4" w:rsidRPr="00244677">
        <w:rPr>
          <w:rFonts w:ascii="Book Antiqua" w:hAnsi="Book Antiqua"/>
          <w:color w:val="auto"/>
          <w:lang w:val="ru-RU"/>
        </w:rPr>
        <w:t xml:space="preserve"> </w:t>
      </w:r>
      <w:r w:rsidR="00D26B76" w:rsidRPr="00244677">
        <w:rPr>
          <w:rFonts w:ascii="Book Antiqua" w:hAnsi="Book Antiqua"/>
          <w:color w:val="auto"/>
          <w:lang w:val="ru-RU"/>
        </w:rPr>
        <w:t>ООО «СТАФФ</w:t>
      </w:r>
      <w:r w:rsidR="00424B0A" w:rsidRPr="00244677">
        <w:rPr>
          <w:rFonts w:ascii="Book Antiqua" w:hAnsi="Book Antiqua"/>
          <w:color w:val="auto"/>
          <w:lang w:val="ru-RU"/>
        </w:rPr>
        <w:t xml:space="preserve"> ПЛЮС</w:t>
      </w:r>
      <w:r w:rsidR="00D26B76" w:rsidRPr="00244677">
        <w:rPr>
          <w:rFonts w:ascii="Book Antiqua" w:hAnsi="Book Antiqua"/>
          <w:color w:val="auto"/>
          <w:lang w:val="ru-RU"/>
        </w:rPr>
        <w:t>»</w:t>
      </w:r>
      <w:r w:rsidR="000748BE" w:rsidRPr="00244677">
        <w:rPr>
          <w:rFonts w:ascii="Book Antiqua" w:hAnsi="Book Antiqua"/>
          <w:color w:val="auto"/>
          <w:lang w:val="ru-RU"/>
        </w:rPr>
        <w:t>,</w:t>
      </w:r>
      <w:r w:rsidR="00D26B76" w:rsidRPr="00244677">
        <w:rPr>
          <w:rFonts w:ascii="Book Antiqua" w:hAnsi="Book Antiqua"/>
          <w:color w:val="auto"/>
          <w:lang w:val="ru-RU"/>
        </w:rPr>
        <w:t xml:space="preserve"> в лице Директора </w:t>
      </w:r>
      <w:r w:rsidR="00C80C91" w:rsidRPr="00244677">
        <w:rPr>
          <w:rFonts w:ascii="Book Antiqua" w:hAnsi="Book Antiqua"/>
          <w:color w:val="auto"/>
          <w:lang w:val="ru-RU"/>
        </w:rPr>
        <w:t>Когтева Д</w:t>
      </w:r>
      <w:r w:rsidR="00424B0A" w:rsidRPr="00244677">
        <w:rPr>
          <w:rFonts w:ascii="Book Antiqua" w:hAnsi="Book Antiqua"/>
          <w:color w:val="auto"/>
          <w:lang w:val="ru-RU"/>
        </w:rPr>
        <w:t>.В.</w:t>
      </w:r>
      <w:r w:rsidR="00D3123D" w:rsidRPr="00244677">
        <w:rPr>
          <w:rFonts w:ascii="Book Antiqua" w:hAnsi="Book Antiqua"/>
          <w:color w:val="auto"/>
          <w:lang w:val="ru-RU"/>
        </w:rPr>
        <w:t xml:space="preserve"> действующего</w:t>
      </w:r>
      <w:r w:rsidR="00F75067" w:rsidRPr="00244677">
        <w:rPr>
          <w:rFonts w:ascii="Book Antiqua" w:hAnsi="Book Antiqua"/>
          <w:color w:val="auto"/>
          <w:lang w:val="ru-RU"/>
        </w:rPr>
        <w:t xml:space="preserve"> </w:t>
      </w:r>
      <w:r w:rsidR="003626DB" w:rsidRPr="00244677">
        <w:rPr>
          <w:rFonts w:ascii="Book Antiqua" w:hAnsi="Book Antiqua"/>
          <w:color w:val="auto"/>
          <w:lang w:val="ru-RU"/>
        </w:rPr>
        <w:t>на основании</w:t>
      </w:r>
      <w:r w:rsidR="003626DB" w:rsidRPr="00513FA5">
        <w:rPr>
          <w:rFonts w:ascii="Book Antiqua" w:hAnsi="Book Antiqua"/>
          <w:color w:val="auto"/>
          <w:lang w:val="ru-RU"/>
        </w:rPr>
        <w:t xml:space="preserve"> </w:t>
      </w:r>
      <w:r w:rsidR="00D26B76" w:rsidRPr="00513FA5">
        <w:rPr>
          <w:rFonts w:ascii="Book Antiqua" w:hAnsi="Book Antiqua"/>
          <w:color w:val="auto"/>
          <w:lang w:val="ru-RU"/>
        </w:rPr>
        <w:t>Устава</w:t>
      </w:r>
      <w:r w:rsidR="003626DB" w:rsidRPr="00513FA5">
        <w:rPr>
          <w:rFonts w:ascii="Book Antiqua" w:hAnsi="Book Antiqua"/>
          <w:color w:val="auto"/>
          <w:lang w:val="ru-RU"/>
        </w:rPr>
        <w:t xml:space="preserve"> </w:t>
      </w:r>
      <w:r w:rsidR="00F75067" w:rsidRPr="00513FA5">
        <w:rPr>
          <w:rFonts w:ascii="Book Antiqua" w:hAnsi="Book Antiqua"/>
          <w:color w:val="auto"/>
          <w:lang w:val="ru-RU"/>
        </w:rPr>
        <w:t>с другой стороны,</w:t>
      </w:r>
      <w:r w:rsidR="00320567" w:rsidRPr="00513FA5">
        <w:rPr>
          <w:rFonts w:ascii="Book Antiqua" w:hAnsi="Book Antiqua"/>
          <w:color w:val="auto"/>
          <w:lang w:val="ru-RU"/>
        </w:rPr>
        <w:t xml:space="preserve"> </w:t>
      </w:r>
      <w:r w:rsidR="00F75067" w:rsidRPr="00513FA5">
        <w:rPr>
          <w:rFonts w:ascii="Book Antiqua" w:hAnsi="Book Antiqua"/>
          <w:color w:val="auto"/>
          <w:lang w:val="ru-RU"/>
        </w:rPr>
        <w:t>вместе именуемые "Стороны", а индивидуально – "Сторона", заключили настоящий договор возмездного оказания услуг (далее по тексту – "Договор") о нижеследующем:</w:t>
      </w:r>
    </w:p>
    <w:p w14:paraId="1BA37AB8" w14:textId="77777777" w:rsidR="000C7FF1" w:rsidRPr="00513FA5" w:rsidRDefault="009F4614" w:rsidP="009F4614">
      <w:pPr>
        <w:pStyle w:val="a0"/>
        <w:rPr>
          <w:rFonts w:ascii="Book Antiqua" w:hAnsi="Book Antiqua"/>
          <w:color w:val="auto"/>
          <w:lang w:val="ru-RU"/>
        </w:rPr>
      </w:pPr>
      <w:r w:rsidRPr="00513FA5">
        <w:rPr>
          <w:rFonts w:ascii="Book Antiqua" w:hAnsi="Book Antiqua"/>
          <w:color w:val="auto"/>
          <w:lang w:val="ru-RU"/>
        </w:rPr>
        <w:t>1</w:t>
      </w:r>
      <w:r w:rsidR="00F75067" w:rsidRPr="00513FA5">
        <w:rPr>
          <w:rFonts w:ascii="Book Antiqua" w:hAnsi="Book Antiqua"/>
          <w:color w:val="auto"/>
          <w:lang w:val="ru-RU"/>
        </w:rPr>
        <w:t>. Предмет договора</w:t>
      </w:r>
    </w:p>
    <w:p w14:paraId="69A795D8" w14:textId="77777777" w:rsidR="000C7FF1" w:rsidRPr="00513FA5" w:rsidRDefault="00F75067" w:rsidP="009F4614">
      <w:pPr>
        <w:pStyle w:val="a0"/>
        <w:rPr>
          <w:rFonts w:ascii="Book Antiqua" w:hAnsi="Book Antiqua"/>
          <w:color w:val="auto"/>
          <w:lang w:val="ru-RU"/>
        </w:rPr>
      </w:pPr>
      <w:r w:rsidRPr="00513FA5">
        <w:rPr>
          <w:rFonts w:ascii="Book Antiqua" w:hAnsi="Book Antiqua"/>
          <w:color w:val="auto"/>
          <w:lang w:val="ru-RU"/>
        </w:rPr>
        <w:t>1.1. В соответствии с условиями "Договора" "Исполнитель" обязуется по заданию "Заказчика" оказать транспортные услуги по перевозке грузов, (далее по тексту – "Услуги"), а "Заказчи</w:t>
      </w:r>
      <w:r w:rsidR="005316B8" w:rsidRPr="00513FA5">
        <w:rPr>
          <w:rFonts w:ascii="Book Antiqua" w:hAnsi="Book Antiqua"/>
          <w:color w:val="auto"/>
          <w:lang w:val="ru-RU"/>
        </w:rPr>
        <w:t>к" обязуется оп</w:t>
      </w:r>
      <w:r w:rsidR="00CF0402" w:rsidRPr="00513FA5">
        <w:rPr>
          <w:rFonts w:ascii="Book Antiqua" w:hAnsi="Book Antiqua"/>
          <w:color w:val="auto"/>
          <w:lang w:val="ru-RU"/>
        </w:rPr>
        <w:t>латить "Услуги"</w:t>
      </w:r>
      <w:r w:rsidR="00264AFD">
        <w:rPr>
          <w:rFonts w:ascii="Book Antiqua" w:hAnsi="Book Antiqua"/>
          <w:color w:val="auto"/>
          <w:lang w:val="ru-RU"/>
        </w:rPr>
        <w:t>,</w:t>
      </w:r>
      <w:r w:rsidR="00264AFD" w:rsidRPr="00264AFD">
        <w:rPr>
          <w:lang w:val="ru-RU"/>
        </w:rPr>
        <w:t xml:space="preserve"> </w:t>
      </w:r>
      <w:r w:rsidR="00264AFD" w:rsidRPr="00264AFD">
        <w:rPr>
          <w:rFonts w:ascii="Book Antiqua" w:hAnsi="Book Antiqua"/>
          <w:color w:val="auto"/>
          <w:lang w:val="ru-RU"/>
        </w:rPr>
        <w:t>указанные в п. №2</w:t>
      </w:r>
      <w:r w:rsidR="00264AFD">
        <w:rPr>
          <w:rFonts w:ascii="Book Antiqua" w:hAnsi="Book Antiqua"/>
          <w:color w:val="auto"/>
          <w:lang w:val="ru-RU"/>
        </w:rPr>
        <w:t>.</w:t>
      </w:r>
    </w:p>
    <w:p w14:paraId="63C550B8" w14:textId="199D0BF0" w:rsidR="0055539D" w:rsidRPr="0055539D" w:rsidRDefault="0055539D" w:rsidP="0055539D">
      <w:pPr>
        <w:spacing w:after="0" w:line="240" w:lineRule="auto"/>
        <w:rPr>
          <w:rFonts w:ascii="Book Antiqua" w:hAnsi="Book Antiqua"/>
          <w:color w:val="auto"/>
          <w:lang w:val="ru-RU"/>
        </w:rPr>
      </w:pPr>
      <w:r w:rsidRPr="0055539D">
        <w:rPr>
          <w:rFonts w:ascii="Book Antiqua" w:hAnsi="Book Antiqua"/>
          <w:color w:val="auto"/>
          <w:lang w:val="ru-RU"/>
        </w:rPr>
        <w:t>1.2. Объем и сроки оказания "Услуг" определяются в п.№2.</w:t>
      </w:r>
      <w:r>
        <w:rPr>
          <w:rFonts w:ascii="Book Antiqua" w:hAnsi="Book Antiqua"/>
          <w:color w:val="auto"/>
          <w:lang w:val="ru-RU"/>
        </w:rPr>
        <w:t>0.</w:t>
      </w:r>
    </w:p>
    <w:p w14:paraId="23B6920A" w14:textId="77777777" w:rsidR="0055539D" w:rsidRPr="0055539D" w:rsidRDefault="0055539D" w:rsidP="0055539D">
      <w:pPr>
        <w:spacing w:after="0" w:line="240" w:lineRule="auto"/>
        <w:rPr>
          <w:rFonts w:ascii="Book Antiqua" w:hAnsi="Book Antiqua"/>
          <w:color w:val="auto"/>
          <w:lang w:val="ru-RU"/>
        </w:rPr>
      </w:pPr>
      <w:r w:rsidRPr="0055539D">
        <w:rPr>
          <w:rFonts w:ascii="Book Antiqua" w:hAnsi="Book Antiqua"/>
          <w:color w:val="auto"/>
          <w:lang w:val="ru-RU"/>
        </w:rPr>
        <w:t>1.3. Для оказания услуг "Исполнитель" вправе привлекать соисполнителей.</w:t>
      </w:r>
    </w:p>
    <w:p w14:paraId="2E0D5264" w14:textId="77777777" w:rsidR="0055539D" w:rsidRPr="0055539D" w:rsidRDefault="0055539D" w:rsidP="0055539D">
      <w:pPr>
        <w:spacing w:after="0" w:line="240" w:lineRule="auto"/>
        <w:rPr>
          <w:rFonts w:ascii="Book Antiqua" w:hAnsi="Book Antiqua"/>
          <w:color w:val="auto"/>
          <w:lang w:val="ru-RU"/>
        </w:rPr>
      </w:pPr>
      <w:r w:rsidRPr="0055539D">
        <w:rPr>
          <w:rFonts w:ascii="Book Antiqua" w:hAnsi="Book Antiqua"/>
          <w:color w:val="auto"/>
          <w:lang w:val="ru-RU"/>
        </w:rPr>
        <w:t>1.4. "Договор" вступает в силу с момента подписания и действует до 31 декабря 2021 г.</w:t>
      </w:r>
    </w:p>
    <w:p w14:paraId="501E881D" w14:textId="77777777" w:rsidR="0055539D" w:rsidRPr="0055539D" w:rsidRDefault="0055539D" w:rsidP="0055539D">
      <w:pPr>
        <w:spacing w:after="0" w:line="240" w:lineRule="auto"/>
        <w:rPr>
          <w:rFonts w:ascii="Book Antiqua" w:hAnsi="Book Antiqua"/>
          <w:color w:val="auto"/>
          <w:lang w:val="ru-RU"/>
        </w:rPr>
      </w:pPr>
      <w:r w:rsidRPr="0055539D">
        <w:rPr>
          <w:rFonts w:ascii="Book Antiqua" w:hAnsi="Book Antiqua"/>
          <w:color w:val="auto"/>
          <w:lang w:val="ru-RU"/>
        </w:rPr>
        <w:t>1.5. Сроки оказания и Стоимость "Услуг" по "Договору" определяются согласно приложению № 2.</w:t>
      </w:r>
    </w:p>
    <w:p w14:paraId="3E58ACCF" w14:textId="77777777" w:rsidR="0055539D" w:rsidRPr="0055539D" w:rsidRDefault="0055539D" w:rsidP="0055539D">
      <w:pPr>
        <w:spacing w:after="0" w:line="240" w:lineRule="auto"/>
        <w:rPr>
          <w:rFonts w:ascii="Book Antiqua" w:hAnsi="Book Antiqua"/>
          <w:color w:val="auto"/>
          <w:lang w:val="ru-RU"/>
        </w:rPr>
      </w:pPr>
      <w:r w:rsidRPr="0055539D">
        <w:rPr>
          <w:rFonts w:ascii="Book Antiqua" w:hAnsi="Book Antiqua"/>
          <w:color w:val="auto"/>
          <w:lang w:val="ru-RU"/>
        </w:rPr>
        <w:t>1.6. Клиент подтверждает, что в отправленном им грузе отсутствуют предметы, запрещённые к перевозке.</w:t>
      </w:r>
    </w:p>
    <w:p w14:paraId="6AEA46BB" w14:textId="0C277179" w:rsidR="0055539D" w:rsidRPr="0055539D" w:rsidRDefault="0055539D" w:rsidP="0055539D">
      <w:pPr>
        <w:spacing w:after="0" w:line="240" w:lineRule="auto"/>
        <w:rPr>
          <w:rFonts w:ascii="Book Antiqua" w:hAnsi="Book Antiqua"/>
          <w:color w:val="auto"/>
          <w:lang w:val="ru-RU"/>
        </w:rPr>
      </w:pPr>
      <w:r w:rsidRPr="0055539D">
        <w:rPr>
          <w:rFonts w:ascii="Book Antiqua" w:hAnsi="Book Antiqua"/>
          <w:color w:val="auto"/>
          <w:lang w:val="ru-RU"/>
        </w:rPr>
        <w:t>1.7. Оплата за оказанные услуги по договору оплачиваются Заказчиком в течении 5 (пяти) рабочих дней с момента подписания транспортной накладной, которая является подтверждением оказания транспортных услуг Исполнителем. В случае нарушения срока оплаты, Заказчик уплачивает Исполнителю пени в размере 1% за каждый день просрочки</w:t>
      </w:r>
      <w:r w:rsidR="00F710BE">
        <w:rPr>
          <w:rFonts w:ascii="Book Antiqua" w:hAnsi="Book Antiqua"/>
          <w:color w:val="auto"/>
          <w:lang w:val="ru-RU"/>
        </w:rPr>
        <w:t xml:space="preserve"> от стоимости перевозки.</w:t>
      </w:r>
    </w:p>
    <w:p w14:paraId="38A8635A" w14:textId="02DBCBE0" w:rsidR="0055539D" w:rsidRPr="0055539D" w:rsidRDefault="0055539D" w:rsidP="0055539D">
      <w:pPr>
        <w:spacing w:after="0" w:line="240" w:lineRule="auto"/>
        <w:rPr>
          <w:rFonts w:ascii="Book Antiqua" w:hAnsi="Book Antiqua"/>
          <w:color w:val="auto"/>
          <w:lang w:val="ru-RU"/>
        </w:rPr>
      </w:pPr>
      <w:r w:rsidRPr="0055539D">
        <w:rPr>
          <w:rFonts w:ascii="Book Antiqua" w:hAnsi="Book Antiqua"/>
          <w:color w:val="auto"/>
          <w:lang w:val="ru-RU"/>
        </w:rPr>
        <w:t>1.8. Стороны" несут ответственность за неисполнение или ненадлежащее исполнение своих обязательств по "Договору" в соответствии с Договором и Законодательством России. За умышленное действие или бездействие, приведшее к полной или частичной порче груза, «Исполнитель» несёт ответственность</w:t>
      </w:r>
      <w:r w:rsidR="00F710BE">
        <w:rPr>
          <w:rFonts w:ascii="Book Antiqua" w:hAnsi="Book Antiqua"/>
          <w:color w:val="auto"/>
          <w:lang w:val="ru-RU"/>
        </w:rPr>
        <w:t xml:space="preserve"> в случаи если указана оценочная стоимость</w:t>
      </w:r>
      <w:r>
        <w:rPr>
          <w:rFonts w:ascii="Book Antiqua" w:hAnsi="Book Antiqua"/>
          <w:color w:val="auto"/>
          <w:lang w:val="ru-RU"/>
        </w:rPr>
        <w:t>.</w:t>
      </w:r>
    </w:p>
    <w:p w14:paraId="2EF8516F" w14:textId="2BD7AD7D" w:rsidR="0055539D" w:rsidRPr="0055539D" w:rsidRDefault="0055539D" w:rsidP="0055539D">
      <w:pPr>
        <w:spacing w:after="0" w:line="240" w:lineRule="auto"/>
        <w:rPr>
          <w:rFonts w:ascii="Book Antiqua" w:hAnsi="Book Antiqua"/>
          <w:color w:val="auto"/>
          <w:lang w:val="ru-RU"/>
        </w:rPr>
      </w:pPr>
      <w:r w:rsidRPr="0055539D">
        <w:rPr>
          <w:rFonts w:ascii="Book Antiqua" w:hAnsi="Book Antiqua"/>
          <w:color w:val="auto"/>
          <w:lang w:val="ru-RU"/>
        </w:rPr>
        <w:t>1.9. В случае неисполнения или ненадлежащего исполнения доставки в срок "Исполнитель" несёт ответственность в ра</w:t>
      </w:r>
      <w:r w:rsidR="00F710BE">
        <w:rPr>
          <w:rFonts w:ascii="Book Antiqua" w:hAnsi="Book Antiqua"/>
          <w:color w:val="auto"/>
          <w:lang w:val="ru-RU"/>
        </w:rPr>
        <w:t>змере 1% в день</w:t>
      </w:r>
      <w:r w:rsidRPr="0055539D">
        <w:rPr>
          <w:rFonts w:ascii="Book Antiqua" w:hAnsi="Book Antiqua"/>
          <w:color w:val="auto"/>
          <w:lang w:val="ru-RU"/>
        </w:rPr>
        <w:t xml:space="preserve"> от стоимости перевозки.</w:t>
      </w:r>
    </w:p>
    <w:p w14:paraId="49082144" w14:textId="315B47F0" w:rsidR="007906BF" w:rsidRPr="0055539D" w:rsidRDefault="0055539D" w:rsidP="002B3EE1">
      <w:pPr>
        <w:pStyle w:val="a0"/>
        <w:rPr>
          <w:rFonts w:ascii="Book Antiqua" w:hAnsi="Book Antiqua"/>
          <w:color w:val="auto"/>
          <w:lang w:val="ru-RU"/>
        </w:rPr>
      </w:pPr>
      <w:r w:rsidRPr="0055539D">
        <w:rPr>
          <w:rFonts w:ascii="Book Antiqua" w:hAnsi="Book Antiqua"/>
          <w:color w:val="auto"/>
          <w:lang w:val="ru-RU"/>
        </w:rPr>
        <w:t>2</w:t>
      </w:r>
      <w:r>
        <w:rPr>
          <w:rFonts w:ascii="Book Antiqua" w:hAnsi="Book Antiqua"/>
          <w:color w:val="auto"/>
          <w:lang w:val="ru-RU"/>
        </w:rPr>
        <w:t>.0.</w:t>
      </w:r>
      <w:r w:rsidR="00091556">
        <w:rPr>
          <w:rFonts w:ascii="Book Antiqua" w:hAnsi="Book Antiqua"/>
          <w:color w:val="auto"/>
          <w:lang w:val="ru-RU"/>
        </w:rPr>
        <w:t xml:space="preserve"> Заявка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351"/>
      </w:tblGrid>
      <w:tr w:rsidR="00A166EF" w:rsidRPr="001F13E0" w14:paraId="41C25924" w14:textId="77777777" w:rsidTr="00B92F08">
        <w:tc>
          <w:tcPr>
            <w:tcW w:w="4786" w:type="dxa"/>
            <w:vAlign w:val="center"/>
          </w:tcPr>
          <w:p w14:paraId="57F111BB" w14:textId="77777777" w:rsidR="00A166EF" w:rsidRPr="00244677" w:rsidRDefault="00A166EF" w:rsidP="0089256A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</w:pPr>
            <w:r w:rsidRPr="00244677"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  <w:t>Тип автомобиля/Погрузки/выгрузки.</w:t>
            </w:r>
          </w:p>
        </w:tc>
        <w:tc>
          <w:tcPr>
            <w:tcW w:w="5351" w:type="dxa"/>
            <w:vAlign w:val="center"/>
          </w:tcPr>
          <w:p w14:paraId="56421F94" w14:textId="0B636736" w:rsidR="00A166EF" w:rsidRPr="00244677" w:rsidRDefault="00D064BC" w:rsidP="003D031E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  <w:t>Закрытый/зад/зад</w:t>
            </w:r>
          </w:p>
        </w:tc>
      </w:tr>
      <w:tr w:rsidR="00A166EF" w:rsidRPr="00091556" w14:paraId="2AD78FF7" w14:textId="77777777" w:rsidTr="00B92F08">
        <w:trPr>
          <w:trHeight w:val="366"/>
        </w:trPr>
        <w:tc>
          <w:tcPr>
            <w:tcW w:w="4786" w:type="dxa"/>
            <w:vAlign w:val="center"/>
          </w:tcPr>
          <w:p w14:paraId="57E294E4" w14:textId="77777777" w:rsidR="00A166EF" w:rsidRPr="00244677" w:rsidRDefault="00A166EF" w:rsidP="0089256A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</w:pPr>
            <w:r w:rsidRPr="00244677"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  <w:t>Вес т/Объём м³/Мест шт./Ремни шт.</w:t>
            </w:r>
          </w:p>
        </w:tc>
        <w:tc>
          <w:tcPr>
            <w:tcW w:w="5351" w:type="dxa"/>
            <w:vAlign w:val="center"/>
          </w:tcPr>
          <w:p w14:paraId="2A76CE5D" w14:textId="40843021" w:rsidR="00A166EF" w:rsidRPr="00244677" w:rsidRDefault="004E0E9A" w:rsidP="00D064BC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  <w:t>4</w:t>
            </w:r>
            <w:r w:rsidR="00250657" w:rsidRPr="00244677"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  <w:t>т</w:t>
            </w:r>
            <w:r w:rsidR="00934C8E" w:rsidRPr="00244677"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  <w:t xml:space="preserve"> / </w:t>
            </w:r>
            <w:r w:rsidR="00D064BC"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  <w:t xml:space="preserve">5 </w:t>
            </w:r>
            <w:r w:rsidR="00934C8E" w:rsidRPr="00244677"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  <w:t>м3</w:t>
            </w:r>
            <w:r w:rsidR="00DD2ACD" w:rsidRPr="00244677"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934C8E" w:rsidRPr="00244677"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  <w:t xml:space="preserve">/по накладной/ </w:t>
            </w:r>
            <w:r w:rsidR="00091556"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  <w:t>2 шт.</w:t>
            </w:r>
          </w:p>
        </w:tc>
      </w:tr>
      <w:tr w:rsidR="006F26DD" w:rsidRPr="00091556" w14:paraId="00AADF5A" w14:textId="77777777" w:rsidTr="00B92F08">
        <w:trPr>
          <w:trHeight w:val="366"/>
        </w:trPr>
        <w:tc>
          <w:tcPr>
            <w:tcW w:w="4786" w:type="dxa"/>
            <w:vAlign w:val="center"/>
          </w:tcPr>
          <w:p w14:paraId="2ABAC9D4" w14:textId="123C0739" w:rsidR="006F26DD" w:rsidRPr="00244677" w:rsidRDefault="006F26DD" w:rsidP="006F26DD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</w:pPr>
            <w:r w:rsidRPr="00244677"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  <w:t>Дата и адрес загрузки/контакт</w:t>
            </w:r>
            <w:r w:rsidR="00DD2ACD" w:rsidRPr="00244677"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351" w:type="dxa"/>
            <w:vAlign w:val="center"/>
          </w:tcPr>
          <w:p w14:paraId="5ADD8E59" w14:textId="30ABE191" w:rsidR="006F26DD" w:rsidRPr="00D064BC" w:rsidRDefault="00D064BC" w:rsidP="004E0E9A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  <w:lang w:val="ru-RU"/>
              </w:rPr>
              <w:t>2</w:t>
            </w:r>
            <w:r w:rsidR="004E0E9A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  <w:lang w:val="ru-RU"/>
              </w:rPr>
              <w:t>7</w:t>
            </w:r>
            <w:r w:rsidR="00244677" w:rsidRPr="0024467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  <w:lang w:val="ru-RU"/>
              </w:rPr>
              <w:t>.0</w:t>
            </w:r>
            <w:r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  <w:lang w:val="ru-RU"/>
              </w:rPr>
              <w:t>7</w:t>
            </w:r>
            <w:r w:rsidR="00244677" w:rsidRPr="0024467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.21. </w:t>
            </w:r>
            <w:r w:rsidR="00091556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  <w:lang w:val="ru-RU"/>
              </w:rPr>
              <w:t>г. Самара</w:t>
            </w:r>
          </w:p>
        </w:tc>
      </w:tr>
      <w:tr w:rsidR="0055539D" w:rsidRPr="00091556" w14:paraId="2A406585" w14:textId="77777777" w:rsidTr="00B92F08">
        <w:trPr>
          <w:trHeight w:val="366"/>
        </w:trPr>
        <w:tc>
          <w:tcPr>
            <w:tcW w:w="4786" w:type="dxa"/>
            <w:vMerge w:val="restart"/>
            <w:vAlign w:val="center"/>
          </w:tcPr>
          <w:p w14:paraId="59BA8861" w14:textId="04A94829" w:rsidR="0055539D" w:rsidRPr="00244677" w:rsidRDefault="0055539D" w:rsidP="00D064BC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</w:pPr>
            <w:r w:rsidRPr="00D064BC"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  <w:t xml:space="preserve">Дата и адрес </w:t>
            </w:r>
            <w:r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  <w:t>выгрузки</w:t>
            </w:r>
            <w:r w:rsidRPr="00D064BC"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  <w:t>/контакт</w:t>
            </w:r>
          </w:p>
        </w:tc>
        <w:tc>
          <w:tcPr>
            <w:tcW w:w="5351" w:type="dxa"/>
            <w:vAlign w:val="center"/>
          </w:tcPr>
          <w:p w14:paraId="640EE3A7" w14:textId="4F32B26A" w:rsidR="0055539D" w:rsidRDefault="0055539D" w:rsidP="00091556">
            <w:pPr>
              <w:spacing w:after="0" w:line="240" w:lineRule="auto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064BC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  <w:lang w:val="ru-RU"/>
              </w:rPr>
              <w:t>2</w:t>
            </w:r>
            <w:r w:rsidR="004E0E9A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  <w:lang w:val="ru-RU"/>
              </w:rPr>
              <w:t>8</w:t>
            </w:r>
            <w:r w:rsidRPr="00D064BC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  <w:lang w:val="ru-RU"/>
              </w:rPr>
              <w:t>.07.21</w:t>
            </w:r>
            <w:r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. </w:t>
            </w:r>
            <w:r w:rsidR="00091556">
              <w:rPr>
                <w:rFonts w:ascii="Book Antiqua" w:hAnsi="Book Antiqua" w:cs="Times New Roman"/>
                <w:bCs/>
                <w:color w:val="auto"/>
                <w:sz w:val="22"/>
                <w:szCs w:val="22"/>
                <w:lang w:val="ru-RU"/>
              </w:rPr>
              <w:t>г. Москва</w:t>
            </w:r>
          </w:p>
        </w:tc>
      </w:tr>
      <w:tr w:rsidR="0055539D" w:rsidRPr="00091556" w14:paraId="2F295DE8" w14:textId="77777777" w:rsidTr="00B92F08">
        <w:trPr>
          <w:trHeight w:val="366"/>
        </w:trPr>
        <w:tc>
          <w:tcPr>
            <w:tcW w:w="4786" w:type="dxa"/>
            <w:vMerge/>
            <w:vAlign w:val="center"/>
          </w:tcPr>
          <w:p w14:paraId="777F4B5C" w14:textId="77777777" w:rsidR="0055539D" w:rsidRPr="00D064BC" w:rsidRDefault="0055539D" w:rsidP="00D064BC">
            <w:pPr>
              <w:spacing w:after="0" w:line="240" w:lineRule="auto"/>
              <w:rPr>
                <w:rFonts w:ascii="Book Antiqua" w:hAnsi="Book Antiqua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351" w:type="dxa"/>
            <w:vAlign w:val="center"/>
          </w:tcPr>
          <w:p w14:paraId="697B02DA" w14:textId="66F37375" w:rsidR="0055539D" w:rsidRPr="00D064BC" w:rsidRDefault="0055539D" w:rsidP="004E0E9A">
            <w:pPr>
              <w:spacing w:after="0" w:line="240" w:lineRule="auto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</w:tr>
      <w:tr w:rsidR="00F710BE" w:rsidRPr="00091556" w14:paraId="6B81433B" w14:textId="77777777" w:rsidTr="00B92F08">
        <w:tc>
          <w:tcPr>
            <w:tcW w:w="4786" w:type="dxa"/>
          </w:tcPr>
          <w:p w14:paraId="4DA5DB92" w14:textId="1C035E00" w:rsidR="00F710BE" w:rsidRPr="0055539D" w:rsidRDefault="00F710BE" w:rsidP="00B92F0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Оценочная стоимость (ОЦ)</w:t>
            </w:r>
          </w:p>
        </w:tc>
        <w:tc>
          <w:tcPr>
            <w:tcW w:w="5351" w:type="dxa"/>
          </w:tcPr>
          <w:p w14:paraId="6EE53DD0" w14:textId="77777777" w:rsidR="00F710BE" w:rsidRDefault="00F710BE" w:rsidP="005553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55539D" w:rsidRPr="004E0E9A" w14:paraId="6BAB7EA9" w14:textId="77777777" w:rsidTr="00B92F08">
        <w:tc>
          <w:tcPr>
            <w:tcW w:w="4786" w:type="dxa"/>
          </w:tcPr>
          <w:p w14:paraId="3FF3D64B" w14:textId="25451085" w:rsidR="0055539D" w:rsidRPr="00244677" w:rsidRDefault="0055539D" w:rsidP="00B92F0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55539D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№ а/м, данные водителя</w:t>
            </w:r>
          </w:p>
        </w:tc>
        <w:tc>
          <w:tcPr>
            <w:tcW w:w="5351" w:type="dxa"/>
          </w:tcPr>
          <w:p w14:paraId="0870D517" w14:textId="238BAEFC" w:rsidR="0055539D" w:rsidRDefault="0055539D" w:rsidP="005553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A10AD0" w:rsidRPr="00091556" w14:paraId="06384578" w14:textId="77777777" w:rsidTr="00B92F08">
        <w:tc>
          <w:tcPr>
            <w:tcW w:w="4786" w:type="dxa"/>
          </w:tcPr>
          <w:p w14:paraId="11CE44D2" w14:textId="36F5E3C6" w:rsidR="00A10AD0" w:rsidRPr="00244677" w:rsidRDefault="00A10AD0" w:rsidP="00B92F0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44677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Согласованная ставка за перевозку</w:t>
            </w:r>
          </w:p>
        </w:tc>
        <w:tc>
          <w:tcPr>
            <w:tcW w:w="5351" w:type="dxa"/>
          </w:tcPr>
          <w:p w14:paraId="3132D593" w14:textId="24A13F60" w:rsidR="00A10AD0" w:rsidRPr="00244677" w:rsidRDefault="00D064BC" w:rsidP="00215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24 000 в т.</w:t>
            </w:r>
            <w:r w:rsidR="0009155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ч. НДС по сканам ТТН и счёта</w:t>
            </w:r>
          </w:p>
        </w:tc>
      </w:tr>
    </w:tbl>
    <w:p w14:paraId="07456401" w14:textId="77777777" w:rsidR="003A2379" w:rsidRPr="00D40B90" w:rsidRDefault="003A2379" w:rsidP="002B3EE1">
      <w:pPr>
        <w:pStyle w:val="a0"/>
        <w:rPr>
          <w:b/>
          <w:color w:val="auto"/>
          <w:sz w:val="20"/>
          <w:szCs w:val="20"/>
          <w:lang w:val="ru-RU"/>
        </w:rPr>
      </w:pPr>
    </w:p>
    <w:p w14:paraId="0C1A333D" w14:textId="77777777" w:rsidR="00D917B3" w:rsidRPr="00D40B90" w:rsidRDefault="00D917B3" w:rsidP="00D917B3">
      <w:pPr>
        <w:spacing w:after="0" w:line="240" w:lineRule="auto"/>
        <w:jc w:val="center"/>
        <w:outlineLvl w:val="0"/>
        <w:rPr>
          <w:rFonts w:ascii="Palatino Linotype" w:hAnsi="Palatino Linotype" w:cs="Times New Roman"/>
          <w:b/>
          <w:i/>
          <w:color w:val="auto"/>
          <w:sz w:val="22"/>
          <w:szCs w:val="22"/>
          <w:lang w:val="ru-RU"/>
        </w:rPr>
      </w:pPr>
      <w:r w:rsidRPr="00D40B90">
        <w:rPr>
          <w:rFonts w:ascii="Palatino Linotype" w:hAnsi="Palatino Linotype" w:cs="Times New Roman"/>
          <w:b/>
          <w:i/>
          <w:color w:val="auto"/>
          <w:sz w:val="22"/>
          <w:szCs w:val="22"/>
          <w:lang w:val="ru-RU"/>
        </w:rPr>
        <w:t xml:space="preserve">Просим подтвердить заявку подписью и печатью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795836" w:rsidRPr="00091556" w14:paraId="132DF2AC" w14:textId="77777777" w:rsidTr="00A166EF">
        <w:trPr>
          <w:trHeight w:val="1975"/>
        </w:trPr>
        <w:tc>
          <w:tcPr>
            <w:tcW w:w="4786" w:type="dxa"/>
            <w:shd w:val="clear" w:color="auto" w:fill="auto"/>
          </w:tcPr>
          <w:p w14:paraId="642C5977" w14:textId="77777777" w:rsidR="00A166EF" w:rsidRDefault="003A2379" w:rsidP="003A2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CE0FAE">
              <w:rPr>
                <w:rFonts w:ascii="Times New Roman" w:hAnsi="Times New Roman" w:cs="Times New Roman"/>
                <w:b/>
                <w:bCs/>
                <w:snapToGrid w:val="0"/>
                <w:color w:val="auto"/>
                <w:sz w:val="22"/>
                <w:szCs w:val="22"/>
                <w:lang w:val="ru-RU"/>
              </w:rPr>
              <w:t>ООО «СТАФФ ПЛЮС»</w:t>
            </w:r>
          </w:p>
          <w:p w14:paraId="14710DD0" w14:textId="196AC492" w:rsidR="003A2379" w:rsidRDefault="00A166EF" w:rsidP="003A2379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A166EF"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 xml:space="preserve">ИНН 6316216374, КПП </w:t>
            </w:r>
            <w:r w:rsidR="00B33E6C"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>6312</w:t>
            </w:r>
            <w:r w:rsidRPr="00A166EF"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>01001</w:t>
            </w:r>
          </w:p>
          <w:p w14:paraId="5101B034" w14:textId="3B4BDBB8" w:rsidR="007F301A" w:rsidRDefault="007F301A" w:rsidP="003A2379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 xml:space="preserve">ОГРН </w:t>
            </w:r>
            <w:r w:rsidRPr="007F301A"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>1156313088304</w:t>
            </w:r>
          </w:p>
          <w:p w14:paraId="502BA766" w14:textId="1ED42B1C" w:rsidR="003A2379" w:rsidRPr="00CE0FAE" w:rsidRDefault="00B73997" w:rsidP="003A2379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 xml:space="preserve">Адрес юридический и </w:t>
            </w:r>
            <w:r w:rsidR="00244677"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>очтовый:</w:t>
            </w:r>
          </w:p>
          <w:p w14:paraId="636C72F4" w14:textId="77777777" w:rsidR="0055539D" w:rsidRDefault="007F301A" w:rsidP="00B7399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7F301A"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>443122, г. Самара</w:t>
            </w:r>
            <w:r w:rsidR="00244677"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>,</w:t>
            </w:r>
            <w:r w:rsidRPr="007F301A"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 xml:space="preserve"> посёлок Яблонька</w:t>
            </w:r>
            <w:r w:rsidR="00244677"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>,</w:t>
            </w:r>
            <w:r w:rsidRPr="007F301A"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 xml:space="preserve"> ул. Дальняя</w:t>
            </w:r>
            <w:r w:rsidR="00244677"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>,</w:t>
            </w:r>
            <w:r w:rsidRPr="007F301A"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 xml:space="preserve"> дом 2А</w:t>
            </w:r>
            <w:r w:rsidR="00244677"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>,</w:t>
            </w:r>
            <w:r w:rsidRPr="007F301A"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 xml:space="preserve"> кабинет 9</w:t>
            </w:r>
            <w:r w:rsidR="0055539D"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>.</w:t>
            </w:r>
          </w:p>
          <w:p w14:paraId="4F9BF76B" w14:textId="77777777" w:rsidR="0055539D" w:rsidRDefault="0055539D" w:rsidP="00B7399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  <w:p w14:paraId="62293D5C" w14:textId="01986D0B" w:rsidR="00D917B3" w:rsidRPr="00A166EF" w:rsidRDefault="00244677" w:rsidP="0055539D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>8</w:t>
            </w:r>
            <w:r w:rsidR="0055539D"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> 846 27</w:t>
            </w:r>
            <w:r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>1</w:t>
            </w:r>
            <w:r w:rsidR="0055539D"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>00</w:t>
            </w:r>
            <w:r w:rsidR="0055539D"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color w:val="auto"/>
                <w:sz w:val="22"/>
                <w:szCs w:val="22"/>
                <w:lang w:val="ru-RU"/>
              </w:rPr>
              <w:t>85.</w:t>
            </w:r>
          </w:p>
        </w:tc>
        <w:tc>
          <w:tcPr>
            <w:tcW w:w="5351" w:type="dxa"/>
            <w:shd w:val="clear" w:color="auto" w:fill="auto"/>
          </w:tcPr>
          <w:p w14:paraId="76F9EF21" w14:textId="72CBE5EE" w:rsidR="00091556" w:rsidRPr="00831699" w:rsidRDefault="00D064BC" w:rsidP="0009155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ООО </w:t>
            </w:r>
          </w:p>
          <w:p w14:paraId="35A19716" w14:textId="5909009E" w:rsidR="0055539D" w:rsidRPr="00831699" w:rsidRDefault="0055539D" w:rsidP="00215DE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</w:tbl>
    <w:p w14:paraId="64C3757E" w14:textId="77777777" w:rsidR="00D917B3" w:rsidRPr="00D40B90" w:rsidRDefault="00D917B3" w:rsidP="00D917B3">
      <w:pPr>
        <w:spacing w:after="0" w:line="240" w:lineRule="auto"/>
        <w:outlineLvl w:val="0"/>
        <w:rPr>
          <w:rFonts w:ascii="Book Antiqua" w:hAnsi="Book Antiqua" w:cs="Times New Roman"/>
          <w:b/>
          <w:color w:val="auto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917B3" w:rsidRPr="00091556" w14:paraId="35DB1B0A" w14:textId="77777777" w:rsidTr="00F866C9">
        <w:tc>
          <w:tcPr>
            <w:tcW w:w="5068" w:type="dxa"/>
            <w:shd w:val="clear" w:color="auto" w:fill="auto"/>
          </w:tcPr>
          <w:p w14:paraId="397F47C7" w14:textId="77777777" w:rsidR="00D917B3" w:rsidRPr="00D40B90" w:rsidRDefault="00FD049C" w:rsidP="00D917B3">
            <w:pPr>
              <w:spacing w:after="0" w:line="240" w:lineRule="auto"/>
              <w:outlineLvl w:val="0"/>
              <w:rPr>
                <w:rFonts w:ascii="Book Antiqua" w:hAnsi="Book Antiqua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Book Antiqua" w:hAnsi="Book Antiqua" w:cs="Times New Roman"/>
                <w:b/>
                <w:color w:val="auto"/>
                <w:sz w:val="24"/>
                <w:szCs w:val="24"/>
                <w:lang w:val="ru-RU"/>
              </w:rPr>
              <w:t>Исполнитель</w:t>
            </w:r>
            <w:r w:rsidR="00D917B3" w:rsidRPr="00D40B90">
              <w:rPr>
                <w:rFonts w:ascii="Book Antiqua" w:hAnsi="Book Antiqua" w:cs="Times New Roman"/>
                <w:b/>
                <w:color w:val="auto"/>
                <w:sz w:val="24"/>
                <w:szCs w:val="24"/>
                <w:lang w:val="ru-RU"/>
              </w:rPr>
              <w:t>:</w:t>
            </w:r>
            <w:r w:rsidR="00A166EF">
              <w:rPr>
                <w:rFonts w:ascii="Book Antiqua" w:hAnsi="Book Antiqua" w:cs="Times New Roman"/>
                <w:b/>
                <w:color w:val="auto"/>
                <w:sz w:val="24"/>
                <w:szCs w:val="24"/>
                <w:lang w:val="ru-RU"/>
              </w:rPr>
              <w:t xml:space="preserve"> ООО «СТАФФ ПЛЮС»</w:t>
            </w:r>
          </w:p>
          <w:p w14:paraId="5F70FCD6" w14:textId="77777777" w:rsidR="000145B1" w:rsidRDefault="00A166EF" w:rsidP="00D917B3">
            <w:pPr>
              <w:spacing w:after="0" w:line="240" w:lineRule="auto"/>
              <w:outlineLvl w:val="0"/>
              <w:rPr>
                <w:rFonts w:ascii="Book Antiqua" w:hAnsi="Book Antiqua" w:cs="Times New Roman"/>
                <w:b/>
                <w:color w:val="auto"/>
                <w:sz w:val="28"/>
                <w:szCs w:val="28"/>
                <w:lang w:val="ru-RU"/>
              </w:rPr>
            </w:pPr>
            <w:r w:rsidRPr="00A166EF">
              <w:rPr>
                <w:rFonts w:ascii="Book Antiqua" w:hAnsi="Book Antiqua" w:cs="Times New Roman"/>
                <w:b/>
                <w:color w:val="auto"/>
                <w:sz w:val="22"/>
                <w:szCs w:val="22"/>
                <w:lang w:val="ru-RU"/>
              </w:rPr>
              <w:t>Директор</w:t>
            </w:r>
            <w:r>
              <w:rPr>
                <w:rFonts w:ascii="Book Antiqua" w:hAnsi="Book Antiqua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</w:p>
          <w:p w14:paraId="62F17170" w14:textId="36D9F6DD" w:rsidR="00D917B3" w:rsidRPr="00D40B90" w:rsidRDefault="00A82A26" w:rsidP="00D917B3">
            <w:pPr>
              <w:spacing w:after="0" w:line="240" w:lineRule="auto"/>
              <w:outlineLvl w:val="0"/>
              <w:rPr>
                <w:rFonts w:ascii="Book Antiqua" w:hAnsi="Book Antiqua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Book Antiqua" w:hAnsi="Book Antiqua" w:cs="Times New Roman"/>
                <w:b/>
                <w:color w:val="auto"/>
                <w:sz w:val="28"/>
                <w:szCs w:val="28"/>
                <w:lang w:val="ru-RU"/>
              </w:rPr>
              <w:t>Когтев Д.В.</w:t>
            </w:r>
            <w:r w:rsidR="006F4C59" w:rsidRPr="00D40B90">
              <w:rPr>
                <w:rFonts w:ascii="Book Antiqua" w:hAnsi="Book Antiqua" w:cs="Times New Roman"/>
                <w:b/>
                <w:color w:val="auto"/>
                <w:sz w:val="28"/>
                <w:szCs w:val="28"/>
                <w:lang w:val="ru-RU"/>
              </w:rPr>
              <w:t>/________</w:t>
            </w:r>
            <w:r w:rsidR="00244677">
              <w:rPr>
                <w:rFonts w:ascii="Book Antiqua" w:hAnsi="Book Antiqua" w:cs="Times New Roman"/>
                <w:b/>
                <w:color w:val="auto"/>
                <w:sz w:val="28"/>
                <w:szCs w:val="28"/>
                <w:lang w:val="ru-RU"/>
              </w:rPr>
              <w:t>__</w:t>
            </w:r>
          </w:p>
          <w:p w14:paraId="6399AEDA" w14:textId="77777777" w:rsidR="00D917B3" w:rsidRPr="00D40B90" w:rsidRDefault="00D917B3" w:rsidP="00D917B3">
            <w:pPr>
              <w:spacing w:after="0" w:line="240" w:lineRule="auto"/>
              <w:outlineLvl w:val="0"/>
              <w:rPr>
                <w:rFonts w:ascii="Book Antiqua" w:hAnsi="Book Antiqua" w:cs="Times New Roman"/>
                <w:b/>
                <w:color w:val="auto"/>
                <w:sz w:val="28"/>
                <w:szCs w:val="28"/>
                <w:lang w:val="ru-RU"/>
              </w:rPr>
            </w:pPr>
          </w:p>
          <w:p w14:paraId="19D5C0E2" w14:textId="77777777" w:rsidR="00D917B3" w:rsidRPr="00D40B90" w:rsidRDefault="00D917B3" w:rsidP="00D917B3">
            <w:pPr>
              <w:spacing w:after="0" w:line="240" w:lineRule="auto"/>
              <w:outlineLvl w:val="0"/>
              <w:rPr>
                <w:rFonts w:ascii="Book Antiqua" w:hAnsi="Book Antiqua" w:cs="Times New Roman"/>
                <w:b/>
                <w:color w:val="auto"/>
                <w:sz w:val="28"/>
                <w:szCs w:val="28"/>
                <w:lang w:val="ru-RU"/>
              </w:rPr>
            </w:pPr>
            <w:r w:rsidRPr="00D40B90">
              <w:rPr>
                <w:rFonts w:ascii="Book Antiqua" w:hAnsi="Book Antiqua" w:cs="Times New Roman"/>
                <w:b/>
                <w:color w:val="auto"/>
                <w:sz w:val="28"/>
                <w:szCs w:val="28"/>
                <w:lang w:val="ru-RU"/>
              </w:rPr>
              <w:t xml:space="preserve">                                               </w:t>
            </w:r>
            <w:proofErr w:type="spellStart"/>
            <w:r w:rsidRPr="00D40B90">
              <w:rPr>
                <w:rFonts w:ascii="Book Antiqua" w:hAnsi="Book Antiqua" w:cs="Times New Roman"/>
                <w:b/>
                <w:color w:val="auto"/>
                <w:sz w:val="28"/>
                <w:szCs w:val="28"/>
                <w:lang w:val="ru-RU"/>
              </w:rPr>
              <w:t>м.п</w:t>
            </w:r>
            <w:proofErr w:type="spellEnd"/>
            <w:r w:rsidRPr="00D40B90">
              <w:rPr>
                <w:rFonts w:ascii="Book Antiqua" w:hAnsi="Book Antiqua" w:cs="Times New Roman"/>
                <w:b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14:paraId="445F13EC" w14:textId="25B71F1F" w:rsidR="00D064BC" w:rsidRDefault="00FD049C" w:rsidP="00D917B3">
            <w:pPr>
              <w:spacing w:after="0" w:line="240" w:lineRule="auto"/>
              <w:outlineLvl w:val="0"/>
              <w:rPr>
                <w:rFonts w:ascii="Book Antiqua" w:hAnsi="Book Antiqua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Book Antiqua" w:hAnsi="Book Antiqua" w:cs="Times New Roman"/>
                <w:b/>
                <w:color w:val="auto"/>
                <w:sz w:val="24"/>
                <w:szCs w:val="24"/>
                <w:lang w:val="ru-RU"/>
              </w:rPr>
              <w:t>Заказчик</w:t>
            </w:r>
            <w:r w:rsidR="00D917B3" w:rsidRPr="00D40B90">
              <w:rPr>
                <w:rFonts w:ascii="Book Antiqua" w:hAnsi="Book Antiqua" w:cs="Times New Roman"/>
                <w:b/>
                <w:color w:val="auto"/>
                <w:sz w:val="24"/>
                <w:szCs w:val="24"/>
                <w:lang w:val="ru-RU"/>
              </w:rPr>
              <w:t>:</w:t>
            </w:r>
            <w:r w:rsidR="00A166EF" w:rsidRPr="00A166EF">
              <w:rPr>
                <w:lang w:val="ru-RU"/>
              </w:rPr>
              <w:t xml:space="preserve"> </w:t>
            </w:r>
            <w:r w:rsidR="00C54F08">
              <w:rPr>
                <w:rFonts w:ascii="Book Antiqua" w:hAnsi="Book Antiqua" w:cs="Times New Roman"/>
                <w:b/>
                <w:color w:val="auto"/>
                <w:sz w:val="24"/>
                <w:szCs w:val="24"/>
                <w:lang w:val="ru-RU"/>
              </w:rPr>
              <w:t xml:space="preserve">ООО </w:t>
            </w:r>
          </w:p>
          <w:p w14:paraId="2529B25B" w14:textId="77777777" w:rsidR="00091556" w:rsidRDefault="00A166EF" w:rsidP="00D917B3">
            <w:pPr>
              <w:spacing w:after="0" w:line="240" w:lineRule="auto"/>
              <w:outlineLvl w:val="0"/>
              <w:rPr>
                <w:rFonts w:ascii="Book Antiqua" w:hAnsi="Book Antiqua" w:cs="Times New Roman"/>
                <w:b/>
                <w:color w:val="auto"/>
                <w:sz w:val="22"/>
                <w:szCs w:val="22"/>
                <w:lang w:val="ru-RU"/>
              </w:rPr>
            </w:pPr>
            <w:r w:rsidRPr="00A166EF">
              <w:rPr>
                <w:rFonts w:ascii="Book Antiqua" w:hAnsi="Book Antiqua" w:cs="Times New Roman"/>
                <w:b/>
                <w:color w:val="auto"/>
                <w:sz w:val="22"/>
                <w:szCs w:val="22"/>
                <w:lang w:val="ru-RU"/>
              </w:rPr>
              <w:t>Директор</w:t>
            </w:r>
          </w:p>
          <w:p w14:paraId="3BE54F6A" w14:textId="4BAC0CF9" w:rsidR="00D917B3" w:rsidRPr="00D40B90" w:rsidRDefault="00A166EF" w:rsidP="00D917B3">
            <w:pPr>
              <w:spacing w:after="0" w:line="240" w:lineRule="auto"/>
              <w:outlineLvl w:val="0"/>
              <w:rPr>
                <w:rFonts w:ascii="Book Antiqua" w:hAnsi="Book Antiqua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Book Antiqua" w:hAnsi="Book Antiqua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 w:rsidR="00091556">
              <w:rPr>
                <w:rFonts w:ascii="Book Antiqua" w:hAnsi="Book Antiqua" w:cs="Times New Roman"/>
                <w:b/>
                <w:color w:val="auto"/>
                <w:sz w:val="28"/>
                <w:szCs w:val="28"/>
                <w:lang w:val="ru-RU"/>
              </w:rPr>
              <w:t>_________</w:t>
            </w:r>
            <w:r w:rsidR="00934C8E">
              <w:rPr>
                <w:rFonts w:ascii="Book Antiqua" w:hAnsi="Book Antiqua" w:cs="Times New Roman"/>
                <w:b/>
                <w:color w:val="auto"/>
                <w:sz w:val="28"/>
                <w:szCs w:val="28"/>
                <w:lang w:val="ru-RU"/>
              </w:rPr>
              <w:t>.</w:t>
            </w:r>
            <w:r w:rsidR="006F4C59" w:rsidRPr="00D40B90">
              <w:rPr>
                <w:rFonts w:ascii="Book Antiqua" w:hAnsi="Book Antiqua" w:cs="Times New Roman"/>
                <w:b/>
                <w:color w:val="auto"/>
                <w:sz w:val="28"/>
                <w:szCs w:val="28"/>
                <w:lang w:val="ru-RU"/>
              </w:rPr>
              <w:t>/_________</w:t>
            </w:r>
            <w:r w:rsidR="000145B1">
              <w:rPr>
                <w:rFonts w:ascii="Book Antiqua" w:hAnsi="Book Antiqua" w:cs="Times New Roman"/>
                <w:b/>
                <w:color w:val="auto"/>
                <w:sz w:val="28"/>
                <w:szCs w:val="28"/>
                <w:lang w:val="ru-RU"/>
              </w:rPr>
              <w:t>___</w:t>
            </w:r>
          </w:p>
          <w:p w14:paraId="67245A97" w14:textId="77777777" w:rsidR="00D917B3" w:rsidRPr="00D40B90" w:rsidRDefault="00D917B3" w:rsidP="00D917B3">
            <w:pPr>
              <w:spacing w:after="0" w:line="240" w:lineRule="auto"/>
              <w:outlineLvl w:val="0"/>
              <w:rPr>
                <w:rFonts w:ascii="Book Antiqua" w:hAnsi="Book Antiqua" w:cs="Times New Roman"/>
                <w:b/>
                <w:color w:val="auto"/>
                <w:sz w:val="28"/>
                <w:szCs w:val="28"/>
                <w:lang w:val="ru-RU"/>
              </w:rPr>
            </w:pPr>
          </w:p>
          <w:p w14:paraId="78B43ED3" w14:textId="77777777" w:rsidR="00D917B3" w:rsidRPr="00D40B90" w:rsidRDefault="00D917B3" w:rsidP="00D917B3">
            <w:pPr>
              <w:spacing w:after="0" w:line="240" w:lineRule="auto"/>
              <w:outlineLvl w:val="0"/>
              <w:rPr>
                <w:rFonts w:ascii="Book Antiqua" w:hAnsi="Book Antiqua" w:cs="Times New Roman"/>
                <w:b/>
                <w:color w:val="auto"/>
                <w:sz w:val="28"/>
                <w:szCs w:val="28"/>
                <w:lang w:val="ru-RU"/>
              </w:rPr>
            </w:pPr>
            <w:r w:rsidRPr="00D40B90">
              <w:rPr>
                <w:rFonts w:ascii="Book Antiqua" w:hAnsi="Book Antiqua" w:cs="Times New Roman"/>
                <w:b/>
                <w:color w:val="auto"/>
                <w:sz w:val="28"/>
                <w:szCs w:val="28"/>
                <w:lang w:val="ru-RU"/>
              </w:rPr>
              <w:t xml:space="preserve">                                                     </w:t>
            </w:r>
            <w:proofErr w:type="spellStart"/>
            <w:r w:rsidRPr="00D40B90">
              <w:rPr>
                <w:rFonts w:ascii="Book Antiqua" w:hAnsi="Book Antiqua" w:cs="Times New Roman"/>
                <w:b/>
                <w:color w:val="auto"/>
                <w:sz w:val="28"/>
                <w:szCs w:val="28"/>
                <w:lang w:val="ru-RU"/>
              </w:rPr>
              <w:t>м.п</w:t>
            </w:r>
            <w:proofErr w:type="spellEnd"/>
            <w:r w:rsidRPr="00D40B90">
              <w:rPr>
                <w:rFonts w:ascii="Book Antiqua" w:hAnsi="Book Antiqua" w:cs="Times New Roman"/>
                <w:b/>
                <w:color w:val="auto"/>
                <w:sz w:val="28"/>
                <w:szCs w:val="28"/>
                <w:lang w:val="ru-RU"/>
              </w:rPr>
              <w:t>.</w:t>
            </w:r>
          </w:p>
        </w:tc>
      </w:tr>
    </w:tbl>
    <w:p w14:paraId="31A9282C" w14:textId="77777777" w:rsidR="00453DD9" w:rsidRPr="00D40B90" w:rsidRDefault="00453DD9" w:rsidP="00E225BB">
      <w:pPr>
        <w:pStyle w:val="a4"/>
        <w:rPr>
          <w:b/>
          <w:color w:val="auto"/>
          <w:sz w:val="24"/>
          <w:szCs w:val="24"/>
          <w:lang w:val="ru-RU"/>
        </w:rPr>
      </w:pPr>
    </w:p>
    <w:sectPr w:rsidR="00453DD9" w:rsidRPr="00D40B90" w:rsidSect="00D91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F7702" w14:textId="77777777" w:rsidR="00886F94" w:rsidRDefault="00886F94" w:rsidP="00E225BB">
      <w:pPr>
        <w:spacing w:after="0" w:line="240" w:lineRule="auto"/>
      </w:pPr>
      <w:r>
        <w:separator/>
      </w:r>
    </w:p>
  </w:endnote>
  <w:endnote w:type="continuationSeparator" w:id="0">
    <w:p w14:paraId="2362E01C" w14:textId="77777777" w:rsidR="00886F94" w:rsidRDefault="00886F94" w:rsidP="00E2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5450C" w14:textId="77777777" w:rsidR="00886F94" w:rsidRDefault="00886F94" w:rsidP="00E225BB">
      <w:pPr>
        <w:spacing w:after="0" w:line="240" w:lineRule="auto"/>
      </w:pPr>
      <w:r>
        <w:separator/>
      </w:r>
    </w:p>
  </w:footnote>
  <w:footnote w:type="continuationSeparator" w:id="0">
    <w:p w14:paraId="54C9675F" w14:textId="77777777" w:rsidR="00886F94" w:rsidRDefault="00886F94" w:rsidP="00E2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0194"/>
    <w:multiLevelType w:val="hybridMultilevel"/>
    <w:tmpl w:val="C79E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2B31"/>
    <w:multiLevelType w:val="multilevel"/>
    <w:tmpl w:val="5C60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E3E88"/>
    <w:multiLevelType w:val="hybridMultilevel"/>
    <w:tmpl w:val="474461AC"/>
    <w:lvl w:ilvl="0" w:tplc="D60C4B32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62"/>
    <w:rsid w:val="00013AE6"/>
    <w:rsid w:val="000145B1"/>
    <w:rsid w:val="00020ECF"/>
    <w:rsid w:val="0002361E"/>
    <w:rsid w:val="00024C8C"/>
    <w:rsid w:val="000318E0"/>
    <w:rsid w:val="00061F4F"/>
    <w:rsid w:val="00062EBF"/>
    <w:rsid w:val="00067C78"/>
    <w:rsid w:val="000748BE"/>
    <w:rsid w:val="00080169"/>
    <w:rsid w:val="000821B1"/>
    <w:rsid w:val="0008312E"/>
    <w:rsid w:val="00084041"/>
    <w:rsid w:val="000912F4"/>
    <w:rsid w:val="00091556"/>
    <w:rsid w:val="000A2AC1"/>
    <w:rsid w:val="000A566F"/>
    <w:rsid w:val="000B4C70"/>
    <w:rsid w:val="000C31D2"/>
    <w:rsid w:val="000C4374"/>
    <w:rsid w:val="000C7FF1"/>
    <w:rsid w:val="000D6832"/>
    <w:rsid w:val="000E09CF"/>
    <w:rsid w:val="000F3281"/>
    <w:rsid w:val="001250C5"/>
    <w:rsid w:val="001303C5"/>
    <w:rsid w:val="00136295"/>
    <w:rsid w:val="00141069"/>
    <w:rsid w:val="00141612"/>
    <w:rsid w:val="00144EC6"/>
    <w:rsid w:val="001924B2"/>
    <w:rsid w:val="001A3D68"/>
    <w:rsid w:val="001A4E75"/>
    <w:rsid w:val="001B43B8"/>
    <w:rsid w:val="001E09F0"/>
    <w:rsid w:val="001F54C2"/>
    <w:rsid w:val="00203457"/>
    <w:rsid w:val="00215DED"/>
    <w:rsid w:val="002220B6"/>
    <w:rsid w:val="0023541F"/>
    <w:rsid w:val="00244677"/>
    <w:rsid w:val="002448D3"/>
    <w:rsid w:val="00247280"/>
    <w:rsid w:val="00250657"/>
    <w:rsid w:val="0026283E"/>
    <w:rsid w:val="00262EE9"/>
    <w:rsid w:val="00264AFD"/>
    <w:rsid w:val="00285E63"/>
    <w:rsid w:val="00286003"/>
    <w:rsid w:val="002923B3"/>
    <w:rsid w:val="002A1774"/>
    <w:rsid w:val="002B27A7"/>
    <w:rsid w:val="002B3EE1"/>
    <w:rsid w:val="002B6260"/>
    <w:rsid w:val="002B69F5"/>
    <w:rsid w:val="002C3EB4"/>
    <w:rsid w:val="002D7A53"/>
    <w:rsid w:val="002F0500"/>
    <w:rsid w:val="00311DE6"/>
    <w:rsid w:val="00314830"/>
    <w:rsid w:val="003157ED"/>
    <w:rsid w:val="00316A9A"/>
    <w:rsid w:val="00316D06"/>
    <w:rsid w:val="00320567"/>
    <w:rsid w:val="0033210E"/>
    <w:rsid w:val="003413A2"/>
    <w:rsid w:val="0035084B"/>
    <w:rsid w:val="00356F7B"/>
    <w:rsid w:val="003626DB"/>
    <w:rsid w:val="0036789F"/>
    <w:rsid w:val="00371186"/>
    <w:rsid w:val="003850F8"/>
    <w:rsid w:val="003A02EA"/>
    <w:rsid w:val="003A2379"/>
    <w:rsid w:val="003D031E"/>
    <w:rsid w:val="003E1376"/>
    <w:rsid w:val="00406AB3"/>
    <w:rsid w:val="00414772"/>
    <w:rsid w:val="004246BD"/>
    <w:rsid w:val="00424B0A"/>
    <w:rsid w:val="00424BF2"/>
    <w:rsid w:val="00443E9A"/>
    <w:rsid w:val="00453DD9"/>
    <w:rsid w:val="004564FD"/>
    <w:rsid w:val="00484984"/>
    <w:rsid w:val="00485668"/>
    <w:rsid w:val="00487F6F"/>
    <w:rsid w:val="004B56BE"/>
    <w:rsid w:val="004C2C2A"/>
    <w:rsid w:val="004D0AB4"/>
    <w:rsid w:val="004E0E9A"/>
    <w:rsid w:val="004E5965"/>
    <w:rsid w:val="00513FA5"/>
    <w:rsid w:val="00522394"/>
    <w:rsid w:val="005316B8"/>
    <w:rsid w:val="0055539D"/>
    <w:rsid w:val="00574217"/>
    <w:rsid w:val="0058062E"/>
    <w:rsid w:val="005820AD"/>
    <w:rsid w:val="00583175"/>
    <w:rsid w:val="005B1E52"/>
    <w:rsid w:val="005B4957"/>
    <w:rsid w:val="005C01AB"/>
    <w:rsid w:val="005E33D6"/>
    <w:rsid w:val="005F2555"/>
    <w:rsid w:val="005F449C"/>
    <w:rsid w:val="00601916"/>
    <w:rsid w:val="0061265A"/>
    <w:rsid w:val="00613CAB"/>
    <w:rsid w:val="006160E1"/>
    <w:rsid w:val="00617126"/>
    <w:rsid w:val="00623AB3"/>
    <w:rsid w:val="00632025"/>
    <w:rsid w:val="00645B20"/>
    <w:rsid w:val="00645DC7"/>
    <w:rsid w:val="006471EC"/>
    <w:rsid w:val="00655F3A"/>
    <w:rsid w:val="00673763"/>
    <w:rsid w:val="00692F5D"/>
    <w:rsid w:val="006A14F1"/>
    <w:rsid w:val="006B0645"/>
    <w:rsid w:val="006B175D"/>
    <w:rsid w:val="006B5774"/>
    <w:rsid w:val="006E24AC"/>
    <w:rsid w:val="006E34CC"/>
    <w:rsid w:val="006E3EDB"/>
    <w:rsid w:val="006E56B4"/>
    <w:rsid w:val="006F26DD"/>
    <w:rsid w:val="006F4C59"/>
    <w:rsid w:val="006F713F"/>
    <w:rsid w:val="0070778A"/>
    <w:rsid w:val="007357C6"/>
    <w:rsid w:val="0076218E"/>
    <w:rsid w:val="00766E6E"/>
    <w:rsid w:val="00773A96"/>
    <w:rsid w:val="007906BF"/>
    <w:rsid w:val="00795836"/>
    <w:rsid w:val="007B69BA"/>
    <w:rsid w:val="007D094A"/>
    <w:rsid w:val="007E0ED8"/>
    <w:rsid w:val="007E443B"/>
    <w:rsid w:val="007F301A"/>
    <w:rsid w:val="007F7D1F"/>
    <w:rsid w:val="00811A10"/>
    <w:rsid w:val="00823242"/>
    <w:rsid w:val="00831699"/>
    <w:rsid w:val="008317DF"/>
    <w:rsid w:val="0083420E"/>
    <w:rsid w:val="00854634"/>
    <w:rsid w:val="00866DA4"/>
    <w:rsid w:val="00886F94"/>
    <w:rsid w:val="00897943"/>
    <w:rsid w:val="008A4E6D"/>
    <w:rsid w:val="008C1779"/>
    <w:rsid w:val="008D2BB9"/>
    <w:rsid w:val="008E0697"/>
    <w:rsid w:val="008E10BC"/>
    <w:rsid w:val="00901494"/>
    <w:rsid w:val="00901B84"/>
    <w:rsid w:val="00934C8E"/>
    <w:rsid w:val="009549B8"/>
    <w:rsid w:val="009563E4"/>
    <w:rsid w:val="00963143"/>
    <w:rsid w:val="00963C59"/>
    <w:rsid w:val="00971C12"/>
    <w:rsid w:val="009757E6"/>
    <w:rsid w:val="009E07E5"/>
    <w:rsid w:val="009E595E"/>
    <w:rsid w:val="009E61C3"/>
    <w:rsid w:val="009F0FC7"/>
    <w:rsid w:val="009F4614"/>
    <w:rsid w:val="009F7AB2"/>
    <w:rsid w:val="00A00FE5"/>
    <w:rsid w:val="00A10AD0"/>
    <w:rsid w:val="00A118E6"/>
    <w:rsid w:val="00A166EF"/>
    <w:rsid w:val="00A82A26"/>
    <w:rsid w:val="00A84B8D"/>
    <w:rsid w:val="00A919A9"/>
    <w:rsid w:val="00A91BE6"/>
    <w:rsid w:val="00A94C24"/>
    <w:rsid w:val="00AA6521"/>
    <w:rsid w:val="00AB1917"/>
    <w:rsid w:val="00AB1C33"/>
    <w:rsid w:val="00AB58C2"/>
    <w:rsid w:val="00AD0644"/>
    <w:rsid w:val="00AD616B"/>
    <w:rsid w:val="00AE4FA3"/>
    <w:rsid w:val="00AE6C3B"/>
    <w:rsid w:val="00B008D3"/>
    <w:rsid w:val="00B33E6C"/>
    <w:rsid w:val="00B34193"/>
    <w:rsid w:val="00B44869"/>
    <w:rsid w:val="00B73997"/>
    <w:rsid w:val="00B82CA4"/>
    <w:rsid w:val="00B94A72"/>
    <w:rsid w:val="00B95158"/>
    <w:rsid w:val="00BA33B0"/>
    <w:rsid w:val="00BA4567"/>
    <w:rsid w:val="00BA48BD"/>
    <w:rsid w:val="00BA5156"/>
    <w:rsid w:val="00BB4C64"/>
    <w:rsid w:val="00BD5FA5"/>
    <w:rsid w:val="00BE3FC0"/>
    <w:rsid w:val="00BE6541"/>
    <w:rsid w:val="00BF416D"/>
    <w:rsid w:val="00C00240"/>
    <w:rsid w:val="00C008D8"/>
    <w:rsid w:val="00C04C61"/>
    <w:rsid w:val="00C05374"/>
    <w:rsid w:val="00C1703E"/>
    <w:rsid w:val="00C2166D"/>
    <w:rsid w:val="00C41B6A"/>
    <w:rsid w:val="00C45553"/>
    <w:rsid w:val="00C54F08"/>
    <w:rsid w:val="00C56727"/>
    <w:rsid w:val="00C63F41"/>
    <w:rsid w:val="00C71C02"/>
    <w:rsid w:val="00C75292"/>
    <w:rsid w:val="00C80C91"/>
    <w:rsid w:val="00C82B71"/>
    <w:rsid w:val="00C85C49"/>
    <w:rsid w:val="00C874C2"/>
    <w:rsid w:val="00C97A35"/>
    <w:rsid w:val="00CA7B62"/>
    <w:rsid w:val="00CB3D13"/>
    <w:rsid w:val="00CC633F"/>
    <w:rsid w:val="00CE0B8F"/>
    <w:rsid w:val="00CE2F57"/>
    <w:rsid w:val="00CF0402"/>
    <w:rsid w:val="00D064BC"/>
    <w:rsid w:val="00D13B1E"/>
    <w:rsid w:val="00D26B76"/>
    <w:rsid w:val="00D3123D"/>
    <w:rsid w:val="00D37EFA"/>
    <w:rsid w:val="00D40B90"/>
    <w:rsid w:val="00D60F3D"/>
    <w:rsid w:val="00D66E7B"/>
    <w:rsid w:val="00D8489C"/>
    <w:rsid w:val="00D85CB9"/>
    <w:rsid w:val="00D90F4E"/>
    <w:rsid w:val="00D917B3"/>
    <w:rsid w:val="00D928AB"/>
    <w:rsid w:val="00D944F3"/>
    <w:rsid w:val="00DA657C"/>
    <w:rsid w:val="00DD2ACD"/>
    <w:rsid w:val="00DD56A7"/>
    <w:rsid w:val="00DD6803"/>
    <w:rsid w:val="00DF0345"/>
    <w:rsid w:val="00DF1136"/>
    <w:rsid w:val="00E038C1"/>
    <w:rsid w:val="00E03F54"/>
    <w:rsid w:val="00E06216"/>
    <w:rsid w:val="00E06F45"/>
    <w:rsid w:val="00E12523"/>
    <w:rsid w:val="00E14767"/>
    <w:rsid w:val="00E16E54"/>
    <w:rsid w:val="00E225BB"/>
    <w:rsid w:val="00E47269"/>
    <w:rsid w:val="00E74D44"/>
    <w:rsid w:val="00E74E76"/>
    <w:rsid w:val="00E80C0C"/>
    <w:rsid w:val="00EA0482"/>
    <w:rsid w:val="00EA2B76"/>
    <w:rsid w:val="00EA47B6"/>
    <w:rsid w:val="00EB4CE7"/>
    <w:rsid w:val="00EB79CB"/>
    <w:rsid w:val="00EC105C"/>
    <w:rsid w:val="00EC12EA"/>
    <w:rsid w:val="00EF773C"/>
    <w:rsid w:val="00F05FAA"/>
    <w:rsid w:val="00F072A4"/>
    <w:rsid w:val="00F33A2E"/>
    <w:rsid w:val="00F4243B"/>
    <w:rsid w:val="00F5350D"/>
    <w:rsid w:val="00F54384"/>
    <w:rsid w:val="00F65962"/>
    <w:rsid w:val="00F67151"/>
    <w:rsid w:val="00F710BE"/>
    <w:rsid w:val="00F75067"/>
    <w:rsid w:val="00F775D4"/>
    <w:rsid w:val="00F80B36"/>
    <w:rsid w:val="00F813FB"/>
    <w:rsid w:val="00F856B6"/>
    <w:rsid w:val="00F94C24"/>
    <w:rsid w:val="00FB1C9C"/>
    <w:rsid w:val="00FC420F"/>
    <w:rsid w:val="00FD049C"/>
    <w:rsid w:val="00FD7E9A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4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64"/>
    <w:rPr>
      <w:rFonts w:cs="Verdana"/>
      <w:color w:val="404040"/>
      <w:sz w:val="18"/>
      <w:szCs w:val="18"/>
      <w:lang w:val="en-US"/>
    </w:rPr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spacing w:before="120" w:after="675" w:line="360" w:lineRule="auto"/>
      <w:outlineLvl w:val="0"/>
    </w:pPr>
    <w:rPr>
      <w:rFonts w:eastAsiaTheme="majorEastAsia" w:cstheme="majorBidi"/>
      <w:bCs/>
      <w:sz w:val="69"/>
      <w:szCs w:val="69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spacing w:before="360" w:after="180" w:line="450" w:lineRule="atLeast"/>
      <w:jc w:val="center"/>
      <w:outlineLvl w:val="1"/>
    </w:pPr>
    <w:rPr>
      <w:rFonts w:eastAsiaTheme="majorEastAsia" w:cstheme="majorBidi"/>
      <w:bCs/>
      <w:sz w:val="42"/>
      <w:szCs w:val="42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spacing w:before="240" w:line="390" w:lineRule="atLeast"/>
      <w:outlineLvl w:val="2"/>
    </w:pPr>
    <w:rPr>
      <w:rFonts w:eastAsiaTheme="majorEastAsia" w:cstheme="majorBidi"/>
      <w:bCs/>
      <w:sz w:val="33"/>
      <w:szCs w:val="33"/>
    </w:rPr>
  </w:style>
  <w:style w:type="paragraph" w:styleId="4">
    <w:name w:val="heading 4"/>
    <w:basedOn w:val="a0"/>
    <w:next w:val="a"/>
    <w:link w:val="40"/>
    <w:uiPriority w:val="9"/>
    <w:unhideWhenUsed/>
    <w:qFormat/>
    <w:rsid w:val="009E07E5"/>
    <w:pPr>
      <w:keepNext/>
      <w:keepLines/>
      <w:spacing w:before="240" w:line="360" w:lineRule="auto"/>
      <w:outlineLvl w:val="3"/>
    </w:pPr>
    <w:rPr>
      <w:rFonts w:eastAsiaTheme="majorEastAsia" w:cstheme="majorBidi"/>
      <w:bCs/>
      <w:sz w:val="27"/>
      <w:szCs w:val="27"/>
    </w:rPr>
  </w:style>
  <w:style w:type="paragraph" w:styleId="5">
    <w:name w:val="heading 5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outlineLvl w:val="4"/>
    </w:pPr>
    <w:rPr>
      <w:rFonts w:eastAsiaTheme="majorEastAsia" w:cstheme="majorBidi"/>
      <w:b/>
      <w:bCs/>
      <w:i/>
      <w:color w:val="666666"/>
      <w:sz w:val="21"/>
      <w:szCs w:val="21"/>
    </w:rPr>
  </w:style>
  <w:style w:type="paragraph" w:styleId="6">
    <w:name w:val="heading 6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outlineLvl w:val="5"/>
    </w:pPr>
    <w:rPr>
      <w:rFonts w:eastAsiaTheme="majorEastAsia" w:cstheme="majorBidi"/>
      <w:b/>
      <w:bCs/>
      <w:color w:val="66666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link w:val="paragraph"/>
    <w:qFormat/>
    <w:rsid w:val="00061F4F"/>
    <w:pPr>
      <w:spacing w:before="120" w:line="360" w:lineRule="auto"/>
    </w:pPr>
  </w:style>
  <w:style w:type="character" w:customStyle="1" w:styleId="paragraph">
    <w:name w:val="paragraph Знак"/>
    <w:basedOn w:val="a1"/>
    <w:link w:val="a4"/>
    <w:rsid w:val="00061F4F"/>
    <w:rPr>
      <w:rFonts w:ascii="Verdana" w:hAnsi="Verdana" w:cs="Verdana"/>
      <w:color w:val="404040"/>
      <w:sz w:val="18"/>
      <w:szCs w:val="18"/>
      <w:lang w:val="en-US"/>
    </w:rPr>
  </w:style>
  <w:style w:type="table" w:customStyle="1" w:styleId="TableSpreadsheet">
    <w:name w:val="Table Spreadsheet"/>
    <w:basedOn w:val="a2"/>
    <w:uiPriority w:val="59"/>
    <w:rsid w:val="009D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9E07E5"/>
    <w:rPr>
      <w:rFonts w:ascii="Verdana" w:hAnsi="Verdana"/>
      <w:b/>
      <w:bCs/>
      <w:i/>
      <w:iCs/>
      <w:color w:val="404040"/>
    </w:rPr>
  </w:style>
  <w:style w:type="paragraph" w:customStyle="1" w:styleId="a0">
    <w:name w:val="Общий"/>
    <w:basedOn w:val="a"/>
    <w:link w:val="contents"/>
    <w:qFormat/>
    <w:rsid w:val="00311DE6"/>
    <w:pPr>
      <w:spacing w:after="0" w:line="240" w:lineRule="auto"/>
    </w:pPr>
  </w:style>
  <w:style w:type="character" w:customStyle="1" w:styleId="contents">
    <w:name w:val="contents Знак"/>
    <w:basedOn w:val="a1"/>
    <w:link w:val="a0"/>
    <w:rsid w:val="00311DE6"/>
    <w:rPr>
      <w:rFonts w:ascii="Verdana" w:hAnsi="Verdana" w:cs="Verdana"/>
      <w:color w:val="404040"/>
      <w:sz w:val="18"/>
      <w:szCs w:val="18"/>
      <w:lang w:val="en-US"/>
    </w:rPr>
  </w:style>
  <w:style w:type="character" w:styleId="a5">
    <w:name w:val="Hyperlink"/>
    <w:basedOn w:val="a1"/>
    <w:uiPriority w:val="99"/>
    <w:unhideWhenUsed/>
    <w:rsid w:val="00E16E54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53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225BB"/>
    <w:rPr>
      <w:rFonts w:cs="Verdana"/>
      <w:color w:val="404040"/>
      <w:sz w:val="18"/>
      <w:szCs w:val="18"/>
      <w:lang w:val="en-US"/>
    </w:rPr>
  </w:style>
  <w:style w:type="paragraph" w:styleId="a9">
    <w:name w:val="footer"/>
    <w:basedOn w:val="a"/>
    <w:link w:val="aa"/>
    <w:uiPriority w:val="99"/>
    <w:unhideWhenUsed/>
    <w:rsid w:val="00E2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225BB"/>
    <w:rPr>
      <w:rFonts w:cs="Verdana"/>
      <w:color w:val="404040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F6715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357C6"/>
    <w:pPr>
      <w:spacing w:after="0"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7357C6"/>
    <w:rPr>
      <w:rFonts w:ascii="Segoe UI" w:hAnsi="Segoe UI" w:cs="Segoe UI"/>
      <w:color w:val="404040"/>
      <w:sz w:val="18"/>
      <w:szCs w:val="18"/>
      <w:lang w:val="en-US"/>
    </w:rPr>
  </w:style>
  <w:style w:type="paragraph" w:styleId="ae">
    <w:name w:val="Normal (Web)"/>
    <w:basedOn w:val="a"/>
    <w:uiPriority w:val="99"/>
    <w:unhideWhenUsed/>
    <w:rsid w:val="00A10AD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ru-RU"/>
    </w:rPr>
  </w:style>
  <w:style w:type="character" w:styleId="af">
    <w:name w:val="annotation reference"/>
    <w:basedOn w:val="a1"/>
    <w:uiPriority w:val="99"/>
    <w:semiHidden/>
    <w:unhideWhenUsed/>
    <w:rsid w:val="00A10AD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64"/>
    <w:rPr>
      <w:rFonts w:cs="Verdana"/>
      <w:color w:val="404040"/>
      <w:sz w:val="18"/>
      <w:szCs w:val="18"/>
      <w:lang w:val="en-US"/>
    </w:rPr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spacing w:before="120" w:after="675" w:line="360" w:lineRule="auto"/>
      <w:outlineLvl w:val="0"/>
    </w:pPr>
    <w:rPr>
      <w:rFonts w:eastAsiaTheme="majorEastAsia" w:cstheme="majorBidi"/>
      <w:bCs/>
      <w:sz w:val="69"/>
      <w:szCs w:val="69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spacing w:before="360" w:after="180" w:line="450" w:lineRule="atLeast"/>
      <w:jc w:val="center"/>
      <w:outlineLvl w:val="1"/>
    </w:pPr>
    <w:rPr>
      <w:rFonts w:eastAsiaTheme="majorEastAsia" w:cstheme="majorBidi"/>
      <w:bCs/>
      <w:sz w:val="42"/>
      <w:szCs w:val="42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spacing w:before="240" w:line="390" w:lineRule="atLeast"/>
      <w:outlineLvl w:val="2"/>
    </w:pPr>
    <w:rPr>
      <w:rFonts w:eastAsiaTheme="majorEastAsia" w:cstheme="majorBidi"/>
      <w:bCs/>
      <w:sz w:val="33"/>
      <w:szCs w:val="33"/>
    </w:rPr>
  </w:style>
  <w:style w:type="paragraph" w:styleId="4">
    <w:name w:val="heading 4"/>
    <w:basedOn w:val="a0"/>
    <w:next w:val="a"/>
    <w:link w:val="40"/>
    <w:uiPriority w:val="9"/>
    <w:unhideWhenUsed/>
    <w:qFormat/>
    <w:rsid w:val="009E07E5"/>
    <w:pPr>
      <w:keepNext/>
      <w:keepLines/>
      <w:spacing w:before="240" w:line="360" w:lineRule="auto"/>
      <w:outlineLvl w:val="3"/>
    </w:pPr>
    <w:rPr>
      <w:rFonts w:eastAsiaTheme="majorEastAsia" w:cstheme="majorBidi"/>
      <w:bCs/>
      <w:sz w:val="27"/>
      <w:szCs w:val="27"/>
    </w:rPr>
  </w:style>
  <w:style w:type="paragraph" w:styleId="5">
    <w:name w:val="heading 5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outlineLvl w:val="4"/>
    </w:pPr>
    <w:rPr>
      <w:rFonts w:eastAsiaTheme="majorEastAsia" w:cstheme="majorBidi"/>
      <w:b/>
      <w:bCs/>
      <w:i/>
      <w:color w:val="666666"/>
      <w:sz w:val="21"/>
      <w:szCs w:val="21"/>
    </w:rPr>
  </w:style>
  <w:style w:type="paragraph" w:styleId="6">
    <w:name w:val="heading 6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outlineLvl w:val="5"/>
    </w:pPr>
    <w:rPr>
      <w:rFonts w:eastAsiaTheme="majorEastAsia" w:cstheme="majorBidi"/>
      <w:b/>
      <w:bCs/>
      <w:color w:val="66666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link w:val="paragraph"/>
    <w:qFormat/>
    <w:rsid w:val="00061F4F"/>
    <w:pPr>
      <w:spacing w:before="120" w:line="360" w:lineRule="auto"/>
    </w:pPr>
  </w:style>
  <w:style w:type="character" w:customStyle="1" w:styleId="paragraph">
    <w:name w:val="paragraph Знак"/>
    <w:basedOn w:val="a1"/>
    <w:link w:val="a4"/>
    <w:rsid w:val="00061F4F"/>
    <w:rPr>
      <w:rFonts w:ascii="Verdana" w:hAnsi="Verdana" w:cs="Verdana"/>
      <w:color w:val="404040"/>
      <w:sz w:val="18"/>
      <w:szCs w:val="18"/>
      <w:lang w:val="en-US"/>
    </w:rPr>
  </w:style>
  <w:style w:type="table" w:customStyle="1" w:styleId="TableSpreadsheet">
    <w:name w:val="Table Spreadsheet"/>
    <w:basedOn w:val="a2"/>
    <w:uiPriority w:val="59"/>
    <w:rsid w:val="009D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9E07E5"/>
    <w:rPr>
      <w:rFonts w:ascii="Verdana" w:hAnsi="Verdana"/>
      <w:b/>
      <w:bCs/>
      <w:i/>
      <w:iCs/>
      <w:color w:val="404040"/>
    </w:rPr>
  </w:style>
  <w:style w:type="paragraph" w:customStyle="1" w:styleId="a0">
    <w:name w:val="Общий"/>
    <w:basedOn w:val="a"/>
    <w:link w:val="contents"/>
    <w:qFormat/>
    <w:rsid w:val="00311DE6"/>
    <w:pPr>
      <w:spacing w:after="0" w:line="240" w:lineRule="auto"/>
    </w:pPr>
  </w:style>
  <w:style w:type="character" w:customStyle="1" w:styleId="contents">
    <w:name w:val="contents Знак"/>
    <w:basedOn w:val="a1"/>
    <w:link w:val="a0"/>
    <w:rsid w:val="00311DE6"/>
    <w:rPr>
      <w:rFonts w:ascii="Verdana" w:hAnsi="Verdana" w:cs="Verdana"/>
      <w:color w:val="404040"/>
      <w:sz w:val="18"/>
      <w:szCs w:val="18"/>
      <w:lang w:val="en-US"/>
    </w:rPr>
  </w:style>
  <w:style w:type="character" w:styleId="a5">
    <w:name w:val="Hyperlink"/>
    <w:basedOn w:val="a1"/>
    <w:uiPriority w:val="99"/>
    <w:unhideWhenUsed/>
    <w:rsid w:val="00E16E54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53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225BB"/>
    <w:rPr>
      <w:rFonts w:cs="Verdana"/>
      <w:color w:val="404040"/>
      <w:sz w:val="18"/>
      <w:szCs w:val="18"/>
      <w:lang w:val="en-US"/>
    </w:rPr>
  </w:style>
  <w:style w:type="paragraph" w:styleId="a9">
    <w:name w:val="footer"/>
    <w:basedOn w:val="a"/>
    <w:link w:val="aa"/>
    <w:uiPriority w:val="99"/>
    <w:unhideWhenUsed/>
    <w:rsid w:val="00E2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225BB"/>
    <w:rPr>
      <w:rFonts w:cs="Verdana"/>
      <w:color w:val="404040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F6715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357C6"/>
    <w:pPr>
      <w:spacing w:after="0"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7357C6"/>
    <w:rPr>
      <w:rFonts w:ascii="Segoe UI" w:hAnsi="Segoe UI" w:cs="Segoe UI"/>
      <w:color w:val="404040"/>
      <w:sz w:val="18"/>
      <w:szCs w:val="18"/>
      <w:lang w:val="en-US"/>
    </w:rPr>
  </w:style>
  <w:style w:type="paragraph" w:styleId="ae">
    <w:name w:val="Normal (Web)"/>
    <w:basedOn w:val="a"/>
    <w:uiPriority w:val="99"/>
    <w:unhideWhenUsed/>
    <w:rsid w:val="00A10AD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ru-RU"/>
    </w:rPr>
  </w:style>
  <w:style w:type="character" w:styleId="af">
    <w:name w:val="annotation reference"/>
    <w:basedOn w:val="a1"/>
    <w:uiPriority w:val="99"/>
    <w:semiHidden/>
    <w:unhideWhenUsed/>
    <w:rsid w:val="00A10AD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ocuments\Visual%20Studio%202010\Projects\ConsoleApplication1\ConsoleApplication1\bin\Debug\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170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Щербин</dc:creator>
  <cp:lastModifiedBy>Dimon GFBX2</cp:lastModifiedBy>
  <cp:revision>25</cp:revision>
  <cp:lastPrinted>2020-12-15T08:21:00Z</cp:lastPrinted>
  <dcterms:created xsi:type="dcterms:W3CDTF">2020-11-05T10:52:00Z</dcterms:created>
  <dcterms:modified xsi:type="dcterms:W3CDTF">2021-09-12T20:25:00Z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948516636</vt:i4>
  </property>
  <property fmtid="{D5CDD505-2E9C-101B-9397-08002B2CF9AE}" pid="3" name="_NewReviewCycle">
    <vt:lpwstr/>
  </property>
  <property fmtid="{D5CDD505-2E9C-101B-9397-08002B2CF9AE}" pid="4" name="_EmailSubject">
    <vt:lpwstr>стафф плюс сайт</vt:lpwstr>
  </property>
  <property fmtid="{D5CDD505-2E9C-101B-9397-08002B2CF9AE}" pid="5" name="_AuthorEmail">
    <vt:lpwstr>stuff.dmitriy@yandex.ru</vt:lpwstr>
  </property>
  <property fmtid="{D5CDD505-2E9C-101B-9397-08002B2CF9AE}" pid="6" name="_AuthorEmailDisplayName">
    <vt:lpwstr>Когтев Дмитрий</vt:lpwstr>
  </property>
</Properties>
</file>